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337" w:rsidRDefault="006F3337" w:rsidP="00727411">
      <w:pPr>
        <w:autoSpaceDE w:val="0"/>
        <w:autoSpaceDN w:val="0"/>
        <w:adjustRightInd w:val="0"/>
        <w:rPr>
          <w:b/>
          <w:sz w:val="18"/>
          <w:szCs w:val="18"/>
          <w:u w:val="single"/>
          <w:lang w:val="en-US"/>
        </w:rPr>
      </w:pPr>
      <w:bookmarkStart w:id="0" w:name="_GoBack"/>
      <w:bookmarkEnd w:id="0"/>
    </w:p>
    <w:p w:rsidR="006F3337" w:rsidRDefault="006F3337" w:rsidP="00727411">
      <w:pPr>
        <w:autoSpaceDE w:val="0"/>
        <w:autoSpaceDN w:val="0"/>
        <w:adjustRightInd w:val="0"/>
        <w:rPr>
          <w:b/>
          <w:sz w:val="18"/>
          <w:szCs w:val="18"/>
          <w:u w:val="single"/>
          <w:lang w:val="en-US"/>
        </w:rPr>
      </w:pPr>
    </w:p>
    <w:p w:rsidR="006F3337" w:rsidRDefault="006F3337" w:rsidP="00727411">
      <w:pPr>
        <w:autoSpaceDE w:val="0"/>
        <w:autoSpaceDN w:val="0"/>
        <w:adjustRightInd w:val="0"/>
        <w:rPr>
          <w:b/>
          <w:sz w:val="18"/>
          <w:szCs w:val="18"/>
          <w:u w:val="single"/>
          <w:lang w:val="en-US"/>
        </w:rPr>
      </w:pPr>
    </w:p>
    <w:p w:rsidR="006F3337" w:rsidRDefault="006F3337" w:rsidP="00727411">
      <w:pPr>
        <w:autoSpaceDE w:val="0"/>
        <w:autoSpaceDN w:val="0"/>
        <w:adjustRightInd w:val="0"/>
        <w:rPr>
          <w:b/>
          <w:sz w:val="18"/>
          <w:szCs w:val="18"/>
          <w:u w:val="single"/>
          <w:lang w:val="en-US"/>
        </w:rPr>
      </w:pPr>
    </w:p>
    <w:p w:rsidR="006F3337" w:rsidRDefault="006F3337" w:rsidP="006F3337">
      <w:pPr>
        <w:rPr>
          <w:b/>
          <w:sz w:val="18"/>
          <w:szCs w:val="18"/>
          <w:u w:val="single"/>
          <w:lang w:val="en-US"/>
        </w:rPr>
      </w:pPr>
    </w:p>
    <w:p w:rsidR="006F3337" w:rsidRPr="00E759CB" w:rsidRDefault="006F3337" w:rsidP="006F3337">
      <w:pPr>
        <w:jc w:val="center"/>
        <w:rPr>
          <w:b/>
          <w:sz w:val="18"/>
          <w:szCs w:val="18"/>
          <w:u w:val="single"/>
          <w:lang w:val="en-US"/>
        </w:rPr>
      </w:pPr>
      <w:r>
        <w:rPr>
          <w:b/>
          <w:sz w:val="18"/>
          <w:szCs w:val="18"/>
          <w:u w:val="single"/>
          <w:lang w:val="en-US"/>
        </w:rPr>
        <w:t>KATILIM FORMU</w:t>
      </w:r>
    </w:p>
    <w:p w:rsidR="006F3337" w:rsidRPr="00E759CB" w:rsidRDefault="006F3337" w:rsidP="006F3337">
      <w:pPr>
        <w:rPr>
          <w:b/>
          <w:sz w:val="18"/>
          <w:szCs w:val="18"/>
          <w:u w:val="single"/>
          <w:lang w:val="en-US"/>
        </w:rPr>
      </w:pPr>
    </w:p>
    <w:p w:rsidR="006F3337" w:rsidRDefault="006F3337" w:rsidP="006F3337">
      <w:pPr>
        <w:widowControl w:val="0"/>
        <w:rPr>
          <w:rFonts w:eastAsia="MS Mincho"/>
          <w:b/>
          <w:kern w:val="2"/>
          <w:sz w:val="18"/>
          <w:szCs w:val="18"/>
          <w:lang w:val="en-US" w:eastAsia="ja-JP"/>
        </w:rPr>
      </w:pPr>
      <w:r>
        <w:rPr>
          <w:rFonts w:eastAsia="MS Mincho"/>
          <w:b/>
          <w:kern w:val="2"/>
          <w:sz w:val="18"/>
          <w:szCs w:val="18"/>
          <w:lang w:val="en-US" w:eastAsia="ja-JP"/>
        </w:rPr>
        <w:t>En geç 28 Ocak 2015</w:t>
      </w:r>
      <w:r w:rsidR="002F2B25">
        <w:rPr>
          <w:rFonts w:eastAsia="MS Mincho"/>
          <w:b/>
          <w:kern w:val="2"/>
          <w:sz w:val="18"/>
          <w:szCs w:val="18"/>
          <w:lang w:val="en-US" w:eastAsia="ja-JP"/>
        </w:rPr>
        <w:t xml:space="preserve"> Çarşamba gününe</w:t>
      </w:r>
      <w:r w:rsidRPr="00C53575">
        <w:rPr>
          <w:rFonts w:eastAsia="MS Mincho"/>
          <w:b/>
          <w:kern w:val="2"/>
          <w:sz w:val="18"/>
          <w:szCs w:val="18"/>
          <w:lang w:val="en-US" w:eastAsia="ja-JP"/>
        </w:rPr>
        <w:t xml:space="preserve"> kadar katılımınızı aşağıdak</w:t>
      </w:r>
      <w:r>
        <w:rPr>
          <w:rFonts w:eastAsia="MS Mincho"/>
          <w:b/>
          <w:kern w:val="2"/>
          <w:sz w:val="18"/>
          <w:szCs w:val="18"/>
          <w:lang w:val="en-US" w:eastAsia="ja-JP"/>
        </w:rPr>
        <w:t xml:space="preserve">i formu doldurarak Sn.Pelin Gökçek’in e-posta adresine </w:t>
      </w:r>
      <w:r w:rsidRPr="00C53575">
        <w:rPr>
          <w:rFonts w:eastAsia="MS Mincho"/>
          <w:b/>
          <w:kern w:val="2"/>
          <w:sz w:val="18"/>
          <w:szCs w:val="18"/>
          <w:lang w:val="en-US" w:eastAsia="ja-JP"/>
        </w:rPr>
        <w:t xml:space="preserve"> iletmeniz rica olunur</w:t>
      </w:r>
      <w:r>
        <w:rPr>
          <w:rFonts w:eastAsia="MS Mincho"/>
          <w:b/>
          <w:kern w:val="2"/>
          <w:sz w:val="18"/>
          <w:szCs w:val="18"/>
          <w:lang w:val="en-US" w:eastAsia="ja-JP"/>
        </w:rPr>
        <w:t>.</w:t>
      </w:r>
    </w:p>
    <w:p w:rsidR="006F3337" w:rsidRDefault="006F3337" w:rsidP="006F3337">
      <w:pPr>
        <w:widowControl w:val="0"/>
        <w:rPr>
          <w:rFonts w:eastAsia="MS Mincho"/>
          <w:b/>
          <w:kern w:val="2"/>
          <w:sz w:val="18"/>
          <w:szCs w:val="18"/>
          <w:lang w:val="en-US" w:eastAsia="ja-JP"/>
        </w:rPr>
      </w:pPr>
    </w:p>
    <w:p w:rsidR="006F3337" w:rsidRPr="00C53575" w:rsidRDefault="006F3337" w:rsidP="006F3337">
      <w:pPr>
        <w:widowControl w:val="0"/>
        <w:rPr>
          <w:rFonts w:eastAsia="MS Mincho"/>
          <w:b/>
          <w:kern w:val="2"/>
          <w:sz w:val="18"/>
          <w:szCs w:val="18"/>
          <w:lang w:val="pt-BR" w:eastAsia="ja-JP"/>
        </w:rPr>
      </w:pPr>
      <w:r w:rsidRPr="00C53575">
        <w:rPr>
          <w:rFonts w:eastAsia="MS Mincho"/>
          <w:b/>
          <w:kern w:val="2"/>
          <w:sz w:val="18"/>
          <w:szCs w:val="18"/>
          <w:lang w:val="pt-BR" w:eastAsia="ja-JP"/>
        </w:rPr>
        <w:t xml:space="preserve">E-posta: </w:t>
      </w:r>
      <w:hyperlink r:id="rId9" w:history="1">
        <w:r w:rsidRPr="00C53575">
          <w:rPr>
            <w:rStyle w:val="Kpr"/>
            <w:rFonts w:eastAsia="MS Mincho"/>
            <w:b/>
            <w:kern w:val="2"/>
            <w:sz w:val="18"/>
            <w:szCs w:val="18"/>
            <w:lang w:val="pt-BR" w:eastAsia="ja-JP"/>
          </w:rPr>
          <w:t>pelin.gokcek@finpro.fi</w:t>
        </w:r>
      </w:hyperlink>
      <w:r w:rsidRPr="00C53575">
        <w:rPr>
          <w:rFonts w:eastAsia="MS Mincho"/>
          <w:b/>
          <w:kern w:val="2"/>
          <w:sz w:val="18"/>
          <w:szCs w:val="18"/>
          <w:lang w:val="pt-BR" w:eastAsia="ja-JP"/>
        </w:rPr>
        <w:t xml:space="preserve"> </w:t>
      </w:r>
    </w:p>
    <w:p w:rsidR="006F3337" w:rsidRPr="00AB0AD2" w:rsidRDefault="006F3337" w:rsidP="006F3337">
      <w:pPr>
        <w:rPr>
          <w:rFonts w:eastAsia="MS Mincho"/>
          <w:b/>
          <w:sz w:val="18"/>
          <w:szCs w:val="18"/>
          <w:lang w:val="pt-BR" w:eastAsia="ja-JP"/>
        </w:rPr>
      </w:pPr>
      <w:r w:rsidRPr="00AB0AD2">
        <w:rPr>
          <w:rFonts w:eastAsia="MS Mincho"/>
          <w:b/>
          <w:sz w:val="18"/>
          <w:szCs w:val="18"/>
          <w:lang w:val="pt-BR" w:eastAsia="ja-JP"/>
        </w:rPr>
        <w:t>Telefon: +90 212 284 95 92/91</w:t>
      </w:r>
    </w:p>
    <w:p w:rsidR="006F3337" w:rsidRPr="00AB0AD2" w:rsidRDefault="006F3337" w:rsidP="006F3337">
      <w:pPr>
        <w:ind w:right="-306"/>
        <w:rPr>
          <w:b/>
          <w:color w:val="4472C4" w:themeColor="accent5"/>
          <w:sz w:val="18"/>
          <w:szCs w:val="18"/>
          <w:lang w:val="pt-BR"/>
        </w:rPr>
      </w:pPr>
    </w:p>
    <w:p w:rsidR="006F3337" w:rsidRPr="00AB0AD2" w:rsidRDefault="006F3337" w:rsidP="006F3337">
      <w:pPr>
        <w:ind w:right="-306"/>
        <w:rPr>
          <w:b/>
          <w:color w:val="4472C4" w:themeColor="accent5"/>
          <w:sz w:val="18"/>
          <w:szCs w:val="18"/>
          <w:lang w:val="pt-BR"/>
        </w:rPr>
      </w:pPr>
    </w:p>
    <w:p w:rsidR="006F3337" w:rsidRPr="00AB0AD2" w:rsidRDefault="006F3337" w:rsidP="006F3337">
      <w:pPr>
        <w:ind w:left="-709" w:right="-306"/>
        <w:rPr>
          <w:rFonts w:eastAsia="SimSun"/>
          <w:b/>
          <w:sz w:val="22"/>
          <w:szCs w:val="22"/>
          <w:lang w:val="pt-BR" w:eastAsia="zh-CN"/>
        </w:rPr>
      </w:pPr>
    </w:p>
    <w:p w:rsidR="006F3337" w:rsidRPr="00AB0AD2" w:rsidRDefault="006F3337" w:rsidP="006F3337">
      <w:pPr>
        <w:ind w:left="2010" w:right="-306" w:hanging="2010"/>
        <w:rPr>
          <w:rFonts w:eastAsia="SimSun"/>
          <w:sz w:val="20"/>
          <w:szCs w:val="20"/>
          <w:lang w:val="pt-BR" w:eastAsia="zh-CN"/>
        </w:rPr>
      </w:pPr>
      <w:r w:rsidRPr="00AB0AD2">
        <w:rPr>
          <w:rFonts w:eastAsia="SimSun"/>
          <w:b/>
          <w:sz w:val="20"/>
          <w:szCs w:val="20"/>
          <w:lang w:val="pt-BR" w:eastAsia="zh-CN"/>
        </w:rPr>
        <w:t>Tarih:</w:t>
      </w:r>
      <w:r w:rsidR="00D811BC">
        <w:rPr>
          <w:rFonts w:eastAsia="SimSun"/>
          <w:sz w:val="20"/>
          <w:szCs w:val="20"/>
          <w:lang w:val="pt-BR" w:eastAsia="zh-CN"/>
        </w:rPr>
        <w:tab/>
      </w:r>
      <w:r w:rsidR="00D811BC">
        <w:rPr>
          <w:rFonts w:eastAsia="SimSun"/>
          <w:sz w:val="20"/>
          <w:szCs w:val="20"/>
          <w:lang w:val="pt-BR" w:eastAsia="zh-CN"/>
        </w:rPr>
        <w:tab/>
        <w:t>4 Şubat 2015, Çarşamba,11:0</w:t>
      </w:r>
      <w:r w:rsidRPr="00AB0AD2">
        <w:rPr>
          <w:rFonts w:eastAsia="SimSun"/>
          <w:sz w:val="20"/>
          <w:szCs w:val="20"/>
          <w:lang w:val="pt-BR" w:eastAsia="zh-CN"/>
        </w:rPr>
        <w:t xml:space="preserve">0 – 16:30 </w:t>
      </w:r>
    </w:p>
    <w:p w:rsidR="006F3337" w:rsidRPr="00011627" w:rsidRDefault="006F3337" w:rsidP="006F3337">
      <w:pPr>
        <w:ind w:right="-306"/>
        <w:rPr>
          <w:rFonts w:cs="Calibri"/>
          <w:sz w:val="20"/>
          <w:szCs w:val="20"/>
          <w:lang w:val="pt-BR"/>
        </w:rPr>
      </w:pPr>
      <w:r w:rsidRPr="00011627">
        <w:rPr>
          <w:rFonts w:eastAsia="SimSun"/>
          <w:b/>
          <w:sz w:val="20"/>
          <w:szCs w:val="20"/>
          <w:lang w:val="pt-BR" w:eastAsia="zh-CN"/>
        </w:rPr>
        <w:t>Mekan:</w:t>
      </w:r>
      <w:r w:rsidRPr="00011627">
        <w:rPr>
          <w:rFonts w:eastAsia="SimSun"/>
          <w:sz w:val="20"/>
          <w:szCs w:val="20"/>
          <w:lang w:val="pt-BR" w:eastAsia="zh-CN"/>
        </w:rPr>
        <w:tab/>
        <w:t xml:space="preserve">  </w:t>
      </w:r>
      <w:r w:rsidRPr="00011627">
        <w:rPr>
          <w:rFonts w:eastAsia="SimSun"/>
          <w:sz w:val="20"/>
          <w:szCs w:val="20"/>
          <w:lang w:val="pt-BR" w:eastAsia="zh-CN"/>
        </w:rPr>
        <w:tab/>
      </w:r>
      <w:r w:rsidRPr="00011627">
        <w:rPr>
          <w:rFonts w:cs="Calibri"/>
          <w:sz w:val="20"/>
          <w:szCs w:val="20"/>
          <w:lang w:val="pt-BR"/>
        </w:rPr>
        <w:t xml:space="preserve">Hotel Sheraton Ankara </w:t>
      </w:r>
    </w:p>
    <w:p w:rsidR="006F3337" w:rsidRPr="00011627" w:rsidRDefault="006F3337" w:rsidP="006F3337">
      <w:pPr>
        <w:ind w:right="-306"/>
        <w:rPr>
          <w:rFonts w:eastAsia="SimSun"/>
          <w:sz w:val="20"/>
          <w:szCs w:val="20"/>
          <w:lang w:val="pt-BR" w:eastAsia="zh-CN"/>
        </w:rPr>
      </w:pPr>
      <w:r w:rsidRPr="00011627">
        <w:rPr>
          <w:rFonts w:eastAsia="SimSun"/>
          <w:b/>
          <w:sz w:val="20"/>
          <w:szCs w:val="20"/>
          <w:lang w:val="pt-BR" w:eastAsia="zh-CN"/>
        </w:rPr>
        <w:t>Adres:</w:t>
      </w:r>
      <w:r w:rsidRPr="00011627">
        <w:rPr>
          <w:rFonts w:eastAsia="SimSun"/>
          <w:b/>
          <w:sz w:val="20"/>
          <w:szCs w:val="20"/>
          <w:lang w:val="pt-BR" w:eastAsia="zh-CN"/>
        </w:rPr>
        <w:tab/>
        <w:t xml:space="preserve">  </w:t>
      </w:r>
      <w:r w:rsidRPr="00011627">
        <w:rPr>
          <w:rFonts w:eastAsia="SimSun"/>
          <w:b/>
          <w:sz w:val="20"/>
          <w:szCs w:val="20"/>
          <w:lang w:val="pt-BR" w:eastAsia="zh-CN"/>
        </w:rPr>
        <w:tab/>
      </w:r>
      <w:r w:rsidRPr="00011627">
        <w:rPr>
          <w:rFonts w:eastAsia="SimSun"/>
          <w:sz w:val="20"/>
          <w:szCs w:val="20"/>
          <w:lang w:val="pt-BR" w:eastAsia="zh-CN"/>
        </w:rPr>
        <w:t xml:space="preserve">Noktalı Sokak, Kavaklıdere, Ankara </w:t>
      </w:r>
    </w:p>
    <w:p w:rsidR="006F3337" w:rsidRPr="00011627" w:rsidRDefault="006F3337" w:rsidP="006F3337">
      <w:pPr>
        <w:ind w:left="709" w:right="-306"/>
        <w:rPr>
          <w:rFonts w:eastAsia="SimSun"/>
          <w:sz w:val="20"/>
          <w:szCs w:val="20"/>
          <w:lang w:val="pt-BR" w:eastAsia="zh-CN"/>
        </w:rPr>
      </w:pPr>
      <w:r w:rsidRPr="00011627">
        <w:rPr>
          <w:rFonts w:eastAsia="SimSun"/>
          <w:sz w:val="20"/>
          <w:szCs w:val="20"/>
          <w:lang w:val="pt-BR" w:eastAsia="zh-CN"/>
        </w:rPr>
        <w:t xml:space="preserve">                                          Sunumlar esnasında İngilizce – Türkçe, Türkçe – İngilizce simultane çeviri olacaktır.</w:t>
      </w:r>
    </w:p>
    <w:p w:rsidR="006F3337" w:rsidRPr="00011627" w:rsidRDefault="006F3337" w:rsidP="006F3337">
      <w:pPr>
        <w:ind w:left="2013" w:right="-306" w:hanging="1304"/>
        <w:rPr>
          <w:rFonts w:eastAsia="SimSun"/>
          <w:sz w:val="18"/>
          <w:szCs w:val="18"/>
          <w:lang w:val="pt-BR" w:eastAsia="zh-CN"/>
        </w:rPr>
      </w:pPr>
    </w:p>
    <w:tbl>
      <w:tblPr>
        <w:tblStyle w:val="TabloKlavuzu"/>
        <w:tblW w:w="921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7938"/>
      </w:tblGrid>
      <w:tr w:rsidR="006F3337" w:rsidRPr="00D811BC" w:rsidTr="00F054C7">
        <w:tc>
          <w:tcPr>
            <w:tcW w:w="1276" w:type="dxa"/>
          </w:tcPr>
          <w:p w:rsidR="006F3337" w:rsidRPr="00011627" w:rsidRDefault="006F3337" w:rsidP="00F054C7">
            <w:pPr>
              <w:ind w:right="-306"/>
              <w:rPr>
                <w:rFonts w:eastAsia="SimSun"/>
                <w:sz w:val="18"/>
                <w:szCs w:val="18"/>
                <w:lang w:val="pt-BR" w:eastAsia="zh-CN"/>
              </w:rPr>
            </w:pPr>
          </w:p>
        </w:tc>
        <w:tc>
          <w:tcPr>
            <w:tcW w:w="7938" w:type="dxa"/>
          </w:tcPr>
          <w:p w:rsidR="006F3337" w:rsidRPr="00011627" w:rsidRDefault="006F3337" w:rsidP="00F054C7">
            <w:pPr>
              <w:ind w:right="-306"/>
              <w:rPr>
                <w:rFonts w:eastAsia="SimSun"/>
                <w:sz w:val="18"/>
                <w:szCs w:val="18"/>
                <w:lang w:val="pt-BR" w:eastAsia="zh-CN"/>
              </w:rPr>
            </w:pPr>
          </w:p>
        </w:tc>
      </w:tr>
    </w:tbl>
    <w:p w:rsidR="006F3337" w:rsidRPr="00011627" w:rsidRDefault="006F3337" w:rsidP="006F3337">
      <w:pPr>
        <w:ind w:right="-306"/>
        <w:rPr>
          <w:rFonts w:eastAsia="SimSun"/>
          <w:sz w:val="18"/>
          <w:szCs w:val="18"/>
          <w:lang w:val="pt-BR" w:eastAsia="zh-CN"/>
        </w:rPr>
      </w:pPr>
    </w:p>
    <w:p w:rsidR="006F3337" w:rsidRPr="00EA708E" w:rsidRDefault="006F3337" w:rsidP="006F3337">
      <w:pPr>
        <w:ind w:left="1304" w:right="-306" w:hanging="1304"/>
        <w:rPr>
          <w:rFonts w:eastAsia="SimSun"/>
          <w:sz w:val="18"/>
          <w:szCs w:val="18"/>
          <w:lang w:val="es-ES_tradnl" w:eastAsia="zh-CN"/>
        </w:rPr>
      </w:pPr>
      <w:r w:rsidRPr="00011627">
        <w:rPr>
          <w:rFonts w:eastAsia="SimSun"/>
          <w:sz w:val="18"/>
          <w:szCs w:val="18"/>
          <w:lang w:val="pt-BR" w:eastAsia="zh-CN"/>
        </w:rPr>
        <w:t xml:space="preserve">Daha fazla bilgi için lütfen Sn. </w:t>
      </w:r>
      <w:r w:rsidRPr="00EA708E">
        <w:rPr>
          <w:rFonts w:eastAsia="SimSun"/>
          <w:sz w:val="18"/>
          <w:szCs w:val="18"/>
          <w:lang w:val="es-ES_tradnl" w:eastAsia="zh-CN"/>
        </w:rPr>
        <w:t>Pelin Gökçek ya da Sn. N</w:t>
      </w:r>
      <w:r>
        <w:rPr>
          <w:rFonts w:eastAsia="SimSun"/>
          <w:sz w:val="18"/>
          <w:szCs w:val="18"/>
          <w:lang w:val="es-ES_tradnl" w:eastAsia="zh-CN"/>
        </w:rPr>
        <w:t>ilüfer Alapınar’la iletişime geçin.</w:t>
      </w:r>
      <w:r w:rsidRPr="00EA708E">
        <w:rPr>
          <w:rFonts w:eastAsia="SimSun"/>
          <w:sz w:val="18"/>
          <w:szCs w:val="18"/>
          <w:lang w:val="es-ES_tradnl" w:eastAsia="zh-CN"/>
        </w:rPr>
        <w:t xml:space="preserve"> </w:t>
      </w:r>
    </w:p>
    <w:p w:rsidR="006F3337" w:rsidRPr="00EA708E" w:rsidRDefault="006F3337" w:rsidP="006F3337">
      <w:pPr>
        <w:ind w:right="-306"/>
        <w:rPr>
          <w:rFonts w:eastAsia="SimSun"/>
          <w:sz w:val="18"/>
          <w:szCs w:val="18"/>
          <w:lang w:val="es-ES_tradnl" w:eastAsia="zh-CN"/>
        </w:rPr>
      </w:pPr>
      <w:r w:rsidRPr="00EA708E">
        <w:rPr>
          <w:rFonts w:eastAsia="SimSun"/>
          <w:sz w:val="18"/>
          <w:szCs w:val="18"/>
          <w:lang w:val="es-ES_tradnl" w:eastAsia="zh-CN"/>
        </w:rPr>
        <w:t xml:space="preserve"> </w:t>
      </w:r>
    </w:p>
    <w:p w:rsidR="006F3337" w:rsidRPr="00011627" w:rsidRDefault="006F3337" w:rsidP="006F3337">
      <w:pPr>
        <w:ind w:right="-306"/>
        <w:rPr>
          <w:rFonts w:eastAsia="MS Mincho"/>
          <w:b/>
          <w:sz w:val="18"/>
          <w:szCs w:val="18"/>
          <w:lang w:val="es-ES_tradnl" w:eastAsia="ja-JP"/>
        </w:rPr>
      </w:pPr>
      <w:r w:rsidRPr="00011627">
        <w:rPr>
          <w:rFonts w:eastAsia="SimSun"/>
          <w:sz w:val="18"/>
          <w:szCs w:val="18"/>
          <w:lang w:val="es-ES_tradnl" w:eastAsia="zh-CN"/>
        </w:rPr>
        <w:t xml:space="preserve">Katılımcı Bilgileri: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7042"/>
      </w:tblGrid>
      <w:tr w:rsidR="006F3337" w:rsidRPr="00EA708E" w:rsidTr="00F054C7">
        <w:tc>
          <w:tcPr>
            <w:tcW w:w="2226" w:type="dxa"/>
            <w:vAlign w:val="center"/>
          </w:tcPr>
          <w:p w:rsidR="006F3337" w:rsidRPr="00E759CB" w:rsidRDefault="006F3337" w:rsidP="00F054C7">
            <w:pPr>
              <w:widowControl w:val="0"/>
              <w:spacing w:line="360" w:lineRule="auto"/>
              <w:jc w:val="both"/>
              <w:rPr>
                <w:rFonts w:eastAsia="MS Mincho"/>
                <w:kern w:val="2"/>
                <w:sz w:val="18"/>
                <w:szCs w:val="18"/>
                <w:lang w:val="en-US" w:eastAsia="ja-JP"/>
              </w:rPr>
            </w:pPr>
            <w:r>
              <w:rPr>
                <w:rFonts w:eastAsia="MS Mincho"/>
                <w:kern w:val="2"/>
                <w:sz w:val="18"/>
                <w:szCs w:val="18"/>
                <w:lang w:val="en-US" w:eastAsia="ja-JP"/>
              </w:rPr>
              <w:t>Ad - Soyad</w:t>
            </w:r>
          </w:p>
        </w:tc>
        <w:tc>
          <w:tcPr>
            <w:tcW w:w="7042" w:type="dxa"/>
          </w:tcPr>
          <w:p w:rsidR="006F3337" w:rsidRPr="00E759CB" w:rsidRDefault="006F3337" w:rsidP="00F054C7">
            <w:pPr>
              <w:widowControl w:val="0"/>
              <w:spacing w:line="360" w:lineRule="auto"/>
              <w:jc w:val="both"/>
              <w:rPr>
                <w:rFonts w:eastAsia="MS Mincho"/>
                <w:kern w:val="2"/>
                <w:sz w:val="18"/>
                <w:szCs w:val="18"/>
                <w:lang w:val="en-US" w:eastAsia="ja-JP"/>
              </w:rPr>
            </w:pPr>
          </w:p>
        </w:tc>
      </w:tr>
      <w:tr w:rsidR="006F3337" w:rsidRPr="00EA708E" w:rsidTr="00F054C7">
        <w:tc>
          <w:tcPr>
            <w:tcW w:w="2226" w:type="dxa"/>
            <w:vAlign w:val="center"/>
          </w:tcPr>
          <w:p w:rsidR="006F3337" w:rsidRPr="00E759CB" w:rsidRDefault="006F3337" w:rsidP="00F054C7">
            <w:pPr>
              <w:widowControl w:val="0"/>
              <w:spacing w:line="360" w:lineRule="auto"/>
              <w:jc w:val="both"/>
              <w:rPr>
                <w:rFonts w:eastAsia="MS Mincho"/>
                <w:kern w:val="2"/>
                <w:sz w:val="18"/>
                <w:szCs w:val="18"/>
                <w:lang w:val="en-US" w:eastAsia="ja-JP"/>
              </w:rPr>
            </w:pPr>
            <w:r>
              <w:rPr>
                <w:rFonts w:eastAsia="MS Mincho"/>
                <w:kern w:val="2"/>
                <w:sz w:val="18"/>
                <w:szCs w:val="18"/>
                <w:lang w:val="en-US" w:eastAsia="ja-JP"/>
              </w:rPr>
              <w:t>Ünvan</w:t>
            </w:r>
          </w:p>
        </w:tc>
        <w:tc>
          <w:tcPr>
            <w:tcW w:w="7042" w:type="dxa"/>
          </w:tcPr>
          <w:p w:rsidR="006F3337" w:rsidRPr="00E759CB" w:rsidRDefault="006F3337" w:rsidP="00F054C7">
            <w:pPr>
              <w:widowControl w:val="0"/>
              <w:spacing w:line="360" w:lineRule="auto"/>
              <w:jc w:val="both"/>
              <w:rPr>
                <w:rFonts w:eastAsia="MS Mincho"/>
                <w:kern w:val="2"/>
                <w:sz w:val="18"/>
                <w:szCs w:val="18"/>
                <w:lang w:val="en-US" w:eastAsia="ja-JP"/>
              </w:rPr>
            </w:pPr>
          </w:p>
        </w:tc>
      </w:tr>
      <w:tr w:rsidR="006F3337" w:rsidRPr="00EA708E" w:rsidTr="00F054C7">
        <w:tc>
          <w:tcPr>
            <w:tcW w:w="2226" w:type="dxa"/>
            <w:vAlign w:val="center"/>
          </w:tcPr>
          <w:p w:rsidR="006F3337" w:rsidRPr="00E759CB" w:rsidRDefault="006F3337" w:rsidP="00F054C7">
            <w:pPr>
              <w:widowControl w:val="0"/>
              <w:spacing w:line="360" w:lineRule="auto"/>
              <w:jc w:val="both"/>
              <w:rPr>
                <w:rFonts w:eastAsia="MS Mincho"/>
                <w:kern w:val="2"/>
                <w:sz w:val="18"/>
                <w:szCs w:val="18"/>
                <w:lang w:val="en-US" w:eastAsia="ja-JP"/>
              </w:rPr>
            </w:pPr>
            <w:r>
              <w:rPr>
                <w:rFonts w:eastAsia="MS Mincho"/>
                <w:kern w:val="2"/>
                <w:sz w:val="18"/>
                <w:szCs w:val="18"/>
                <w:lang w:val="en-US" w:eastAsia="ja-JP"/>
              </w:rPr>
              <w:t>Firma İsmi</w:t>
            </w:r>
          </w:p>
        </w:tc>
        <w:tc>
          <w:tcPr>
            <w:tcW w:w="7042" w:type="dxa"/>
          </w:tcPr>
          <w:p w:rsidR="006F3337" w:rsidRPr="00E759CB" w:rsidRDefault="006F3337" w:rsidP="00F054C7">
            <w:pPr>
              <w:widowControl w:val="0"/>
              <w:spacing w:line="360" w:lineRule="auto"/>
              <w:jc w:val="both"/>
              <w:rPr>
                <w:rFonts w:eastAsia="MS Mincho"/>
                <w:kern w:val="2"/>
                <w:sz w:val="18"/>
                <w:szCs w:val="18"/>
                <w:lang w:val="en-US" w:eastAsia="ja-JP"/>
              </w:rPr>
            </w:pPr>
          </w:p>
        </w:tc>
      </w:tr>
      <w:tr w:rsidR="006F3337" w:rsidRPr="00EA708E" w:rsidTr="00F054C7">
        <w:tc>
          <w:tcPr>
            <w:tcW w:w="2226" w:type="dxa"/>
            <w:vAlign w:val="center"/>
          </w:tcPr>
          <w:p w:rsidR="006F3337" w:rsidRPr="00E759CB" w:rsidRDefault="006F3337" w:rsidP="00F054C7">
            <w:pPr>
              <w:widowControl w:val="0"/>
              <w:spacing w:line="360" w:lineRule="auto"/>
              <w:jc w:val="both"/>
              <w:rPr>
                <w:rFonts w:eastAsia="MS Mincho"/>
                <w:kern w:val="2"/>
                <w:sz w:val="18"/>
                <w:szCs w:val="18"/>
                <w:lang w:val="en-US" w:eastAsia="ja-JP"/>
              </w:rPr>
            </w:pPr>
            <w:r>
              <w:rPr>
                <w:rFonts w:eastAsia="MS Mincho"/>
                <w:kern w:val="2"/>
                <w:sz w:val="18"/>
                <w:szCs w:val="18"/>
                <w:lang w:val="en-US" w:eastAsia="ja-JP"/>
              </w:rPr>
              <w:t>Sektör</w:t>
            </w:r>
          </w:p>
        </w:tc>
        <w:tc>
          <w:tcPr>
            <w:tcW w:w="7042" w:type="dxa"/>
          </w:tcPr>
          <w:p w:rsidR="006F3337" w:rsidRPr="00E759CB" w:rsidRDefault="006F3337" w:rsidP="00F054C7">
            <w:pPr>
              <w:widowControl w:val="0"/>
              <w:spacing w:line="360" w:lineRule="auto"/>
              <w:jc w:val="both"/>
              <w:rPr>
                <w:rFonts w:eastAsia="MS Mincho"/>
                <w:kern w:val="2"/>
                <w:sz w:val="18"/>
                <w:szCs w:val="18"/>
                <w:lang w:val="en-US" w:eastAsia="ja-JP"/>
              </w:rPr>
            </w:pPr>
          </w:p>
        </w:tc>
      </w:tr>
      <w:tr w:rsidR="006F3337" w:rsidRPr="00EA708E" w:rsidTr="00F054C7">
        <w:tc>
          <w:tcPr>
            <w:tcW w:w="2226" w:type="dxa"/>
            <w:vAlign w:val="center"/>
          </w:tcPr>
          <w:p w:rsidR="006F3337" w:rsidRPr="00E759CB" w:rsidRDefault="006F3337" w:rsidP="00F054C7">
            <w:pPr>
              <w:widowControl w:val="0"/>
              <w:spacing w:line="360" w:lineRule="auto"/>
              <w:jc w:val="both"/>
              <w:rPr>
                <w:rFonts w:eastAsia="MS Mincho"/>
                <w:kern w:val="2"/>
                <w:sz w:val="18"/>
                <w:szCs w:val="18"/>
                <w:lang w:val="en-US" w:eastAsia="ja-JP"/>
              </w:rPr>
            </w:pPr>
            <w:r>
              <w:rPr>
                <w:rFonts w:eastAsia="MS Mincho"/>
                <w:kern w:val="2"/>
                <w:sz w:val="18"/>
                <w:szCs w:val="18"/>
                <w:lang w:val="en-US" w:eastAsia="ja-JP"/>
              </w:rPr>
              <w:t>Adres</w:t>
            </w:r>
          </w:p>
        </w:tc>
        <w:tc>
          <w:tcPr>
            <w:tcW w:w="7042" w:type="dxa"/>
          </w:tcPr>
          <w:p w:rsidR="006F3337" w:rsidRPr="00E759CB" w:rsidRDefault="006F3337" w:rsidP="00F054C7">
            <w:pPr>
              <w:widowControl w:val="0"/>
              <w:spacing w:line="360" w:lineRule="auto"/>
              <w:jc w:val="both"/>
              <w:rPr>
                <w:rFonts w:eastAsia="MS Mincho"/>
                <w:kern w:val="2"/>
                <w:sz w:val="18"/>
                <w:szCs w:val="18"/>
                <w:lang w:val="en-US" w:eastAsia="ja-JP"/>
              </w:rPr>
            </w:pPr>
          </w:p>
        </w:tc>
      </w:tr>
      <w:tr w:rsidR="006F3337" w:rsidRPr="00EA708E" w:rsidTr="00F054C7">
        <w:tc>
          <w:tcPr>
            <w:tcW w:w="2226" w:type="dxa"/>
            <w:vAlign w:val="center"/>
          </w:tcPr>
          <w:p w:rsidR="006F3337" w:rsidRPr="00E759CB" w:rsidRDefault="006F3337" w:rsidP="00F054C7">
            <w:pPr>
              <w:widowControl w:val="0"/>
              <w:spacing w:line="360" w:lineRule="auto"/>
              <w:jc w:val="both"/>
              <w:rPr>
                <w:rFonts w:eastAsia="MS Mincho"/>
                <w:kern w:val="2"/>
                <w:sz w:val="18"/>
                <w:szCs w:val="18"/>
                <w:lang w:val="en-US" w:eastAsia="ja-JP"/>
              </w:rPr>
            </w:pPr>
            <w:r>
              <w:rPr>
                <w:rFonts w:eastAsia="MS Mincho"/>
                <w:kern w:val="2"/>
                <w:sz w:val="18"/>
                <w:szCs w:val="18"/>
                <w:lang w:val="en-US" w:eastAsia="ja-JP"/>
              </w:rPr>
              <w:t>E-posta</w:t>
            </w:r>
          </w:p>
        </w:tc>
        <w:tc>
          <w:tcPr>
            <w:tcW w:w="7042" w:type="dxa"/>
          </w:tcPr>
          <w:p w:rsidR="006F3337" w:rsidRPr="00E759CB" w:rsidRDefault="006F3337" w:rsidP="00F054C7">
            <w:pPr>
              <w:widowControl w:val="0"/>
              <w:spacing w:line="360" w:lineRule="auto"/>
              <w:jc w:val="both"/>
              <w:rPr>
                <w:rFonts w:eastAsia="MS Mincho"/>
                <w:kern w:val="2"/>
                <w:sz w:val="18"/>
                <w:szCs w:val="18"/>
                <w:lang w:val="en-US" w:eastAsia="ja-JP"/>
              </w:rPr>
            </w:pPr>
          </w:p>
        </w:tc>
      </w:tr>
      <w:tr w:rsidR="006F3337" w:rsidRPr="00EA708E" w:rsidTr="00F054C7">
        <w:tc>
          <w:tcPr>
            <w:tcW w:w="2226" w:type="dxa"/>
            <w:vAlign w:val="center"/>
          </w:tcPr>
          <w:p w:rsidR="006F3337" w:rsidRPr="00E759CB" w:rsidRDefault="006F3337" w:rsidP="00F054C7">
            <w:pPr>
              <w:widowControl w:val="0"/>
              <w:spacing w:line="360" w:lineRule="auto"/>
              <w:jc w:val="both"/>
              <w:rPr>
                <w:rFonts w:eastAsia="MS Mincho"/>
                <w:kern w:val="2"/>
                <w:sz w:val="18"/>
                <w:szCs w:val="18"/>
                <w:lang w:val="en-US" w:eastAsia="ja-JP"/>
              </w:rPr>
            </w:pPr>
            <w:r>
              <w:rPr>
                <w:rFonts w:eastAsia="MS Mincho"/>
                <w:kern w:val="2"/>
                <w:sz w:val="18"/>
                <w:szCs w:val="18"/>
                <w:lang w:val="en-US" w:eastAsia="ja-JP"/>
              </w:rPr>
              <w:t>Telefon</w:t>
            </w:r>
          </w:p>
        </w:tc>
        <w:tc>
          <w:tcPr>
            <w:tcW w:w="7042" w:type="dxa"/>
          </w:tcPr>
          <w:p w:rsidR="006F3337" w:rsidRPr="00E759CB" w:rsidRDefault="006F3337" w:rsidP="00F054C7">
            <w:pPr>
              <w:widowControl w:val="0"/>
              <w:spacing w:line="360" w:lineRule="auto"/>
              <w:jc w:val="both"/>
              <w:rPr>
                <w:rFonts w:eastAsia="MS Mincho"/>
                <w:kern w:val="2"/>
                <w:sz w:val="18"/>
                <w:szCs w:val="18"/>
                <w:lang w:val="en-US" w:eastAsia="ja-JP"/>
              </w:rPr>
            </w:pPr>
          </w:p>
        </w:tc>
      </w:tr>
      <w:tr w:rsidR="006F3337" w:rsidRPr="00EA708E" w:rsidTr="00F054C7">
        <w:tc>
          <w:tcPr>
            <w:tcW w:w="2226" w:type="dxa"/>
            <w:vAlign w:val="center"/>
          </w:tcPr>
          <w:p w:rsidR="006F3337" w:rsidRPr="00E759CB" w:rsidRDefault="006F3337" w:rsidP="00F054C7">
            <w:pPr>
              <w:widowControl w:val="0"/>
              <w:spacing w:line="360" w:lineRule="auto"/>
              <w:jc w:val="both"/>
              <w:rPr>
                <w:rFonts w:eastAsia="MS Mincho"/>
                <w:kern w:val="2"/>
                <w:sz w:val="18"/>
                <w:szCs w:val="18"/>
                <w:lang w:val="en-US" w:eastAsia="ja-JP"/>
              </w:rPr>
            </w:pPr>
            <w:r>
              <w:rPr>
                <w:rFonts w:eastAsia="MS Mincho"/>
                <w:kern w:val="2"/>
                <w:sz w:val="18"/>
                <w:szCs w:val="18"/>
                <w:lang w:val="en-US" w:eastAsia="ja-JP"/>
              </w:rPr>
              <w:t>Faks</w:t>
            </w:r>
          </w:p>
        </w:tc>
        <w:tc>
          <w:tcPr>
            <w:tcW w:w="7042" w:type="dxa"/>
          </w:tcPr>
          <w:p w:rsidR="006F3337" w:rsidRPr="00E759CB" w:rsidRDefault="006F3337" w:rsidP="00F054C7">
            <w:pPr>
              <w:widowControl w:val="0"/>
              <w:spacing w:line="360" w:lineRule="auto"/>
              <w:jc w:val="both"/>
              <w:rPr>
                <w:rFonts w:eastAsia="MS Mincho"/>
                <w:kern w:val="2"/>
                <w:sz w:val="18"/>
                <w:szCs w:val="18"/>
                <w:lang w:val="en-US" w:eastAsia="ja-JP"/>
              </w:rPr>
            </w:pPr>
          </w:p>
        </w:tc>
      </w:tr>
    </w:tbl>
    <w:p w:rsidR="006F3337" w:rsidRPr="00E759CB" w:rsidRDefault="006F3337" w:rsidP="006F3337">
      <w:pPr>
        <w:ind w:left="720"/>
        <w:rPr>
          <w:b/>
          <w:sz w:val="18"/>
          <w:szCs w:val="18"/>
          <w:lang w:val="en-US"/>
        </w:rPr>
      </w:pPr>
    </w:p>
    <w:p w:rsidR="006F3337" w:rsidRPr="00E759CB" w:rsidRDefault="006F3337" w:rsidP="006F3337">
      <w:pPr>
        <w:ind w:left="720"/>
        <w:rPr>
          <w:b/>
          <w:sz w:val="18"/>
          <w:szCs w:val="18"/>
          <w:lang w:val="en-US"/>
        </w:rPr>
      </w:pPr>
    </w:p>
    <w:p w:rsidR="006F3337" w:rsidRPr="0081234B" w:rsidRDefault="006F3337" w:rsidP="006F3337">
      <w:pPr>
        <w:widowControl w:val="0"/>
        <w:tabs>
          <w:tab w:val="left" w:pos="426"/>
          <w:tab w:val="left" w:pos="4962"/>
        </w:tabs>
        <w:jc w:val="both"/>
        <w:rPr>
          <w:rFonts w:eastAsia="MS Mincho"/>
          <w:kern w:val="2"/>
          <w:sz w:val="18"/>
          <w:szCs w:val="18"/>
          <w:lang w:val="en-US" w:eastAsia="ja-JP"/>
        </w:rPr>
      </w:pPr>
      <w:r w:rsidRPr="0081234B">
        <w:rPr>
          <w:rFonts w:eastAsia="MS Mincho"/>
          <w:kern w:val="2"/>
          <w:sz w:val="18"/>
          <w:szCs w:val="18"/>
          <w:lang w:val="en-US" w:eastAsia="ja-JP"/>
        </w:rPr>
        <w:t xml:space="preserve">(  ) </w:t>
      </w:r>
      <w:r>
        <w:rPr>
          <w:rFonts w:eastAsia="MS Mincho"/>
          <w:kern w:val="2"/>
          <w:sz w:val="18"/>
          <w:szCs w:val="18"/>
          <w:lang w:val="en-US" w:eastAsia="ja-JP"/>
        </w:rPr>
        <w:t>Evet, seminere katılıyorum</w:t>
      </w:r>
    </w:p>
    <w:p w:rsidR="006F3337" w:rsidRPr="0081234B" w:rsidRDefault="006F3337" w:rsidP="006F3337">
      <w:pPr>
        <w:widowControl w:val="0"/>
        <w:tabs>
          <w:tab w:val="left" w:pos="426"/>
          <w:tab w:val="left" w:pos="4962"/>
        </w:tabs>
        <w:jc w:val="both"/>
        <w:rPr>
          <w:rFonts w:eastAsia="MS Mincho"/>
          <w:kern w:val="2"/>
          <w:sz w:val="18"/>
          <w:szCs w:val="18"/>
          <w:lang w:val="en-US" w:eastAsia="ja-JP"/>
        </w:rPr>
      </w:pPr>
    </w:p>
    <w:p w:rsidR="006F3337" w:rsidRDefault="006F3337" w:rsidP="006F3337">
      <w:pPr>
        <w:widowControl w:val="0"/>
        <w:pBdr>
          <w:bottom w:val="single" w:sz="6" w:space="1" w:color="auto"/>
        </w:pBdr>
        <w:tabs>
          <w:tab w:val="left" w:pos="426"/>
          <w:tab w:val="left" w:pos="4962"/>
        </w:tabs>
        <w:jc w:val="both"/>
        <w:rPr>
          <w:rFonts w:eastAsia="MS Mincho"/>
          <w:kern w:val="2"/>
          <w:sz w:val="18"/>
          <w:szCs w:val="18"/>
          <w:lang w:val="en-US" w:eastAsia="ja-JP"/>
        </w:rPr>
      </w:pPr>
      <w:r w:rsidRPr="0081234B">
        <w:rPr>
          <w:rFonts w:eastAsia="MS Mincho"/>
          <w:kern w:val="2"/>
          <w:sz w:val="18"/>
          <w:szCs w:val="18"/>
          <w:lang w:val="en-US" w:eastAsia="ja-JP"/>
        </w:rPr>
        <w:t xml:space="preserve">(  ) </w:t>
      </w:r>
      <w:r w:rsidRPr="00EA708E">
        <w:rPr>
          <w:rFonts w:eastAsia="MS Mincho"/>
          <w:kern w:val="2"/>
          <w:sz w:val="18"/>
          <w:szCs w:val="18"/>
          <w:lang w:val="en-US" w:eastAsia="ja-JP"/>
        </w:rPr>
        <w:t>Evet, ikili firma görüşmelerine katılıyorum, aşağıda görüşmek istediğim firmalar:</w:t>
      </w:r>
    </w:p>
    <w:p w:rsidR="006F3337" w:rsidRDefault="006F3337" w:rsidP="006F3337">
      <w:pPr>
        <w:widowControl w:val="0"/>
        <w:tabs>
          <w:tab w:val="left" w:pos="426"/>
          <w:tab w:val="left" w:pos="4962"/>
        </w:tabs>
        <w:jc w:val="both"/>
        <w:rPr>
          <w:rFonts w:eastAsia="MS Mincho"/>
          <w:kern w:val="2"/>
          <w:sz w:val="18"/>
          <w:szCs w:val="18"/>
          <w:lang w:val="en-US" w:eastAsia="ja-JP"/>
        </w:rPr>
      </w:pPr>
    </w:p>
    <w:p w:rsidR="006F3337" w:rsidRDefault="006F3337" w:rsidP="006F3337">
      <w:pPr>
        <w:widowControl w:val="0"/>
        <w:tabs>
          <w:tab w:val="left" w:pos="426"/>
          <w:tab w:val="left" w:pos="4962"/>
        </w:tabs>
        <w:jc w:val="both"/>
        <w:rPr>
          <w:rFonts w:eastAsia="MS Mincho"/>
          <w:kern w:val="2"/>
          <w:sz w:val="18"/>
          <w:szCs w:val="18"/>
          <w:lang w:val="en-US" w:eastAsia="ja-JP"/>
        </w:rPr>
      </w:pPr>
    </w:p>
    <w:p w:rsidR="006F3337" w:rsidRDefault="006F3337" w:rsidP="006F3337">
      <w:pPr>
        <w:widowControl w:val="0"/>
        <w:pBdr>
          <w:top w:val="single" w:sz="6" w:space="1" w:color="auto"/>
          <w:bottom w:val="single" w:sz="6" w:space="1" w:color="auto"/>
        </w:pBdr>
        <w:tabs>
          <w:tab w:val="left" w:pos="426"/>
          <w:tab w:val="left" w:pos="4962"/>
        </w:tabs>
        <w:jc w:val="both"/>
        <w:rPr>
          <w:rFonts w:eastAsia="MS Mincho"/>
          <w:kern w:val="2"/>
          <w:sz w:val="18"/>
          <w:szCs w:val="18"/>
          <w:lang w:val="en-US" w:eastAsia="ja-JP"/>
        </w:rPr>
      </w:pPr>
    </w:p>
    <w:p w:rsidR="006F3337" w:rsidRDefault="006F3337" w:rsidP="006F3337">
      <w:pPr>
        <w:widowControl w:val="0"/>
        <w:pBdr>
          <w:top w:val="single" w:sz="6" w:space="1" w:color="auto"/>
          <w:bottom w:val="single" w:sz="6" w:space="1" w:color="auto"/>
        </w:pBdr>
        <w:tabs>
          <w:tab w:val="left" w:pos="426"/>
          <w:tab w:val="left" w:pos="4962"/>
        </w:tabs>
        <w:jc w:val="both"/>
        <w:rPr>
          <w:rFonts w:eastAsia="MS Mincho"/>
          <w:kern w:val="2"/>
          <w:sz w:val="18"/>
          <w:szCs w:val="18"/>
          <w:lang w:val="en-US" w:eastAsia="ja-JP"/>
        </w:rPr>
      </w:pPr>
    </w:p>
    <w:p w:rsidR="006F3337" w:rsidRDefault="006F3337" w:rsidP="006F3337">
      <w:pPr>
        <w:widowControl w:val="0"/>
        <w:tabs>
          <w:tab w:val="left" w:pos="426"/>
          <w:tab w:val="left" w:pos="4962"/>
        </w:tabs>
        <w:jc w:val="both"/>
        <w:rPr>
          <w:rFonts w:eastAsia="MS Mincho"/>
          <w:kern w:val="2"/>
          <w:sz w:val="18"/>
          <w:szCs w:val="18"/>
          <w:lang w:val="en-US" w:eastAsia="ja-JP"/>
        </w:rPr>
      </w:pPr>
    </w:p>
    <w:p w:rsidR="006F3337" w:rsidRPr="00E759CB" w:rsidRDefault="006F3337" w:rsidP="006F3337">
      <w:pPr>
        <w:widowControl w:val="0"/>
        <w:tabs>
          <w:tab w:val="left" w:pos="426"/>
          <w:tab w:val="left" w:pos="4962"/>
        </w:tabs>
        <w:jc w:val="both"/>
        <w:rPr>
          <w:rFonts w:eastAsia="MS Mincho"/>
          <w:kern w:val="2"/>
          <w:sz w:val="18"/>
          <w:szCs w:val="18"/>
          <w:lang w:val="en-US" w:eastAsia="ja-JP"/>
        </w:rPr>
      </w:pPr>
    </w:p>
    <w:p w:rsidR="006F3337" w:rsidRPr="00E759CB" w:rsidRDefault="006F3337" w:rsidP="006F3337">
      <w:pPr>
        <w:ind w:left="720"/>
        <w:rPr>
          <w:b/>
          <w:sz w:val="18"/>
          <w:szCs w:val="18"/>
          <w:lang w:val="en-US"/>
        </w:rPr>
      </w:pPr>
    </w:p>
    <w:p w:rsidR="006F3337" w:rsidRPr="00E759CB" w:rsidRDefault="006F3337" w:rsidP="006F3337">
      <w:pPr>
        <w:jc w:val="center"/>
        <w:rPr>
          <w:b/>
          <w:sz w:val="18"/>
          <w:szCs w:val="18"/>
          <w:lang w:val="en-US"/>
        </w:rPr>
      </w:pPr>
    </w:p>
    <w:p w:rsidR="006F3337" w:rsidRDefault="006F3337" w:rsidP="006F3337">
      <w:pPr>
        <w:jc w:val="center"/>
        <w:rPr>
          <w:b/>
          <w:sz w:val="18"/>
          <w:szCs w:val="18"/>
          <w:u w:val="single"/>
          <w:lang w:val="en-US"/>
        </w:rPr>
      </w:pPr>
      <w:r w:rsidRPr="00EA708E">
        <w:rPr>
          <w:b/>
          <w:color w:val="002060"/>
          <w:sz w:val="18"/>
          <w:szCs w:val="18"/>
          <w:lang w:val="en-US"/>
        </w:rPr>
        <w:t>Hoşgeldiniz</w:t>
      </w:r>
      <w:r>
        <w:rPr>
          <w:b/>
          <w:color w:val="002060"/>
          <w:sz w:val="18"/>
          <w:szCs w:val="18"/>
          <w:lang w:val="en-US"/>
        </w:rPr>
        <w:t>!</w:t>
      </w:r>
    </w:p>
    <w:p w:rsidR="006F3337" w:rsidRDefault="006F3337" w:rsidP="006F3337">
      <w:pPr>
        <w:rPr>
          <w:b/>
          <w:sz w:val="18"/>
          <w:szCs w:val="18"/>
          <w:u w:val="single"/>
          <w:lang w:val="en-US"/>
        </w:rPr>
      </w:pPr>
    </w:p>
    <w:p w:rsidR="006F3337" w:rsidRDefault="006F3337" w:rsidP="006F3337">
      <w:pPr>
        <w:autoSpaceDE w:val="0"/>
        <w:autoSpaceDN w:val="0"/>
        <w:adjustRightInd w:val="0"/>
        <w:rPr>
          <w:b/>
          <w:sz w:val="18"/>
          <w:szCs w:val="18"/>
          <w:u w:val="single"/>
          <w:lang w:val="en-US"/>
        </w:rPr>
      </w:pPr>
    </w:p>
    <w:p w:rsidR="00600B90" w:rsidRDefault="00600B90" w:rsidP="006F3337">
      <w:pPr>
        <w:autoSpaceDE w:val="0"/>
        <w:autoSpaceDN w:val="0"/>
        <w:adjustRightInd w:val="0"/>
        <w:rPr>
          <w:b/>
          <w:sz w:val="18"/>
          <w:szCs w:val="18"/>
          <w:u w:val="single"/>
          <w:lang w:val="en-US"/>
        </w:rPr>
      </w:pPr>
    </w:p>
    <w:p w:rsidR="00600B90" w:rsidRDefault="00600B90" w:rsidP="006F3337">
      <w:pPr>
        <w:autoSpaceDE w:val="0"/>
        <w:autoSpaceDN w:val="0"/>
        <w:adjustRightInd w:val="0"/>
        <w:rPr>
          <w:b/>
          <w:sz w:val="18"/>
          <w:szCs w:val="18"/>
          <w:u w:val="single"/>
          <w:lang w:val="en-US"/>
        </w:rPr>
      </w:pPr>
    </w:p>
    <w:p w:rsidR="00600B90" w:rsidRDefault="00600B90" w:rsidP="006F3337">
      <w:pPr>
        <w:autoSpaceDE w:val="0"/>
        <w:autoSpaceDN w:val="0"/>
        <w:adjustRightInd w:val="0"/>
        <w:rPr>
          <w:b/>
          <w:sz w:val="18"/>
          <w:szCs w:val="18"/>
          <w:u w:val="single"/>
          <w:lang w:val="en-US"/>
        </w:rPr>
      </w:pPr>
    </w:p>
    <w:p w:rsidR="00600B90" w:rsidRDefault="00600B90" w:rsidP="006F3337">
      <w:pPr>
        <w:autoSpaceDE w:val="0"/>
        <w:autoSpaceDN w:val="0"/>
        <w:adjustRightInd w:val="0"/>
        <w:rPr>
          <w:b/>
          <w:sz w:val="18"/>
          <w:szCs w:val="18"/>
          <w:u w:val="single"/>
          <w:lang w:val="en-US"/>
        </w:rPr>
      </w:pPr>
    </w:p>
    <w:p w:rsidR="00600B90" w:rsidRDefault="00600B90" w:rsidP="006F3337">
      <w:pPr>
        <w:autoSpaceDE w:val="0"/>
        <w:autoSpaceDN w:val="0"/>
        <w:adjustRightInd w:val="0"/>
        <w:rPr>
          <w:b/>
          <w:sz w:val="18"/>
          <w:szCs w:val="18"/>
          <w:u w:val="single"/>
          <w:lang w:val="en-US"/>
        </w:rPr>
      </w:pPr>
    </w:p>
    <w:p w:rsidR="00600B90" w:rsidRDefault="00600B90" w:rsidP="006F3337">
      <w:pPr>
        <w:autoSpaceDE w:val="0"/>
        <w:autoSpaceDN w:val="0"/>
        <w:adjustRightInd w:val="0"/>
        <w:rPr>
          <w:b/>
          <w:sz w:val="18"/>
          <w:szCs w:val="18"/>
          <w:u w:val="single"/>
          <w:lang w:val="en-US"/>
        </w:rPr>
      </w:pPr>
    </w:p>
    <w:p w:rsidR="00600B90" w:rsidRPr="00E759CB" w:rsidRDefault="00600B90" w:rsidP="006F3337">
      <w:pPr>
        <w:autoSpaceDE w:val="0"/>
        <w:autoSpaceDN w:val="0"/>
        <w:adjustRightInd w:val="0"/>
        <w:rPr>
          <w:b/>
          <w:sz w:val="18"/>
          <w:szCs w:val="18"/>
          <w:u w:val="single"/>
          <w:lang w:val="en-US"/>
        </w:rPr>
      </w:pPr>
    </w:p>
    <w:p w:rsidR="006F3337" w:rsidRPr="00600B90" w:rsidRDefault="00600B90" w:rsidP="00727411">
      <w:pPr>
        <w:autoSpaceDE w:val="0"/>
        <w:autoSpaceDN w:val="0"/>
        <w:adjustRightInd w:val="0"/>
        <w:rPr>
          <w:b/>
          <w:sz w:val="22"/>
          <w:szCs w:val="22"/>
          <w:u w:val="single"/>
          <w:lang w:val="en-US"/>
        </w:rPr>
      </w:pPr>
      <w:r w:rsidRPr="00600B90">
        <w:rPr>
          <w:b/>
          <w:sz w:val="22"/>
          <w:szCs w:val="22"/>
          <w:u w:val="single"/>
          <w:lang w:val="en-US"/>
        </w:rPr>
        <w:t>Taslak Program</w:t>
      </w:r>
    </w:p>
    <w:tbl>
      <w:tblPr>
        <w:tblStyle w:val="TabloKlavuzu"/>
        <w:tblW w:w="8897" w:type="dxa"/>
        <w:tblLook w:val="04A0" w:firstRow="1" w:lastRow="0" w:firstColumn="1" w:lastColumn="0" w:noHBand="0" w:noVBand="1"/>
      </w:tblPr>
      <w:tblGrid>
        <w:gridCol w:w="1304"/>
        <w:gridCol w:w="251"/>
        <w:gridCol w:w="1304"/>
        <w:gridCol w:w="6038"/>
      </w:tblGrid>
      <w:tr w:rsidR="00600B90" w:rsidTr="00F2630F">
        <w:trPr>
          <w:trHeight w:val="252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90" w:rsidRDefault="00600B90">
            <w:pPr>
              <w:rPr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>11:00 – 11:30</w:t>
            </w:r>
          </w:p>
        </w:tc>
        <w:tc>
          <w:tcPr>
            <w:tcW w:w="7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90" w:rsidRDefault="00600B90">
            <w:pPr>
              <w:rPr>
                <w:sz w:val="21"/>
                <w:szCs w:val="21"/>
              </w:rPr>
            </w:pPr>
            <w:r>
              <w:rPr>
                <w:rFonts w:cs="Calibri"/>
                <w:b/>
                <w:sz w:val="21"/>
                <w:szCs w:val="21"/>
              </w:rPr>
              <w:t>Kayıt</w:t>
            </w:r>
          </w:p>
        </w:tc>
      </w:tr>
      <w:tr w:rsidR="00600B90" w:rsidTr="00F2630F">
        <w:trPr>
          <w:trHeight w:val="517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90" w:rsidRDefault="00600B90">
            <w:pPr>
              <w:rPr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>11:30 – 11:35</w:t>
            </w:r>
          </w:p>
        </w:tc>
        <w:tc>
          <w:tcPr>
            <w:tcW w:w="7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90" w:rsidRDefault="00600B90">
            <w:pPr>
              <w:rPr>
                <w:rFonts w:cs="Calibri"/>
                <w:b/>
                <w:sz w:val="21"/>
                <w:szCs w:val="21"/>
                <w:lang w:val="en-US"/>
              </w:rPr>
            </w:pPr>
            <w:r>
              <w:rPr>
                <w:rFonts w:cs="Calibri"/>
                <w:b/>
                <w:sz w:val="21"/>
                <w:szCs w:val="21"/>
                <w:lang w:val="en-US"/>
              </w:rPr>
              <w:t>Hoşgeldiniz Konuşması</w:t>
            </w:r>
          </w:p>
          <w:p w:rsidR="00600B90" w:rsidRDefault="00600B90" w:rsidP="00600B90">
            <w:pPr>
              <w:autoSpaceDE w:val="0"/>
              <w:autoSpaceDN w:val="0"/>
              <w:adjustRightInd w:val="0"/>
              <w:rPr>
                <w:rFonts w:cs="Calibri"/>
                <w:sz w:val="21"/>
                <w:szCs w:val="21"/>
                <w:lang w:val="en-US"/>
              </w:rPr>
            </w:pPr>
            <w:r>
              <w:rPr>
                <w:rFonts w:eastAsia="SimSun" w:cs="Calibri"/>
                <w:sz w:val="21"/>
                <w:szCs w:val="21"/>
                <w:u w:val="single"/>
                <w:lang w:val="en-US"/>
              </w:rPr>
              <w:t>Sn. Risto Huhta-Koivisto</w:t>
            </w:r>
            <w:r>
              <w:rPr>
                <w:rFonts w:eastAsia="SimSun" w:cs="Calibri"/>
                <w:sz w:val="21"/>
                <w:szCs w:val="21"/>
                <w:lang w:val="en-US"/>
              </w:rPr>
              <w:t>, Finpro Endüstri Bölüm Başkanı</w:t>
            </w:r>
          </w:p>
        </w:tc>
      </w:tr>
      <w:tr w:rsidR="00600B90" w:rsidTr="00F2630F">
        <w:trPr>
          <w:trHeight w:val="517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90" w:rsidRDefault="00600B90">
            <w:pPr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 xml:space="preserve">11:35 – 11:40 </w:t>
            </w:r>
          </w:p>
        </w:tc>
        <w:tc>
          <w:tcPr>
            <w:tcW w:w="7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90" w:rsidRDefault="00600B90">
            <w:pPr>
              <w:rPr>
                <w:rFonts w:cs="Calibri"/>
                <w:b/>
                <w:sz w:val="21"/>
                <w:szCs w:val="21"/>
                <w:lang w:val="en-US"/>
              </w:rPr>
            </w:pPr>
            <w:r>
              <w:rPr>
                <w:rFonts w:cs="Calibri"/>
                <w:b/>
                <w:sz w:val="21"/>
                <w:szCs w:val="21"/>
                <w:lang w:val="en-US"/>
              </w:rPr>
              <w:t>Açılış Konuşması</w:t>
            </w:r>
          </w:p>
          <w:p w:rsidR="00600B90" w:rsidRDefault="00600B90" w:rsidP="00600B90">
            <w:pPr>
              <w:rPr>
                <w:rFonts w:cs="Calibri"/>
                <w:b/>
                <w:sz w:val="21"/>
                <w:szCs w:val="21"/>
                <w:lang w:val="en-US"/>
              </w:rPr>
            </w:pPr>
            <w:r>
              <w:rPr>
                <w:rFonts w:eastAsia="SimSun" w:cs="Calibri"/>
                <w:sz w:val="21"/>
                <w:szCs w:val="21"/>
                <w:u w:val="single"/>
                <w:lang w:val="en-US"/>
              </w:rPr>
              <w:t>Sn. Halil Kulluk</w:t>
            </w:r>
            <w:r>
              <w:rPr>
                <w:rFonts w:eastAsia="SimSun" w:cs="Calibri"/>
                <w:sz w:val="21"/>
                <w:szCs w:val="21"/>
                <w:lang w:val="en-US"/>
              </w:rPr>
              <w:t>, DEİK/Türkiye-Finlandiya İş Konseyi Başkanı</w:t>
            </w:r>
          </w:p>
        </w:tc>
      </w:tr>
      <w:tr w:rsidR="00600B90" w:rsidTr="00F2630F">
        <w:trPr>
          <w:trHeight w:val="505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90" w:rsidRDefault="00600B90">
            <w:pPr>
              <w:rPr>
                <w:sz w:val="17"/>
                <w:szCs w:val="17"/>
                <w:lang w:val="en-US"/>
              </w:rPr>
            </w:pPr>
            <w:r>
              <w:rPr>
                <w:rFonts w:cs="Calibri"/>
                <w:sz w:val="17"/>
                <w:szCs w:val="17"/>
                <w:lang w:val="en-US"/>
              </w:rPr>
              <w:t>11:40 – 11:50</w:t>
            </w:r>
          </w:p>
        </w:tc>
        <w:tc>
          <w:tcPr>
            <w:tcW w:w="7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90" w:rsidRDefault="00600B90">
            <w:pPr>
              <w:rPr>
                <w:sz w:val="21"/>
                <w:szCs w:val="21"/>
                <w:lang w:val="en-US"/>
              </w:rPr>
            </w:pPr>
            <w:r>
              <w:rPr>
                <w:b/>
                <w:sz w:val="21"/>
                <w:szCs w:val="21"/>
                <w:lang w:val="en-US"/>
              </w:rPr>
              <w:t>Finlandiya “Temiz Teknoloji” Sunumu</w:t>
            </w:r>
          </w:p>
          <w:p w:rsidR="00600B90" w:rsidRDefault="00600B90">
            <w:pPr>
              <w:rPr>
                <w:rFonts w:cs="Calibri"/>
                <w:b/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(teyit beklenmektedir)</w:t>
            </w:r>
          </w:p>
        </w:tc>
      </w:tr>
      <w:tr w:rsidR="00F2630F" w:rsidTr="00F2630F">
        <w:trPr>
          <w:trHeight w:val="211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0F" w:rsidRDefault="00F2630F">
            <w:pPr>
              <w:rPr>
                <w:rFonts w:cs="Calibri"/>
                <w:sz w:val="17"/>
                <w:szCs w:val="17"/>
                <w:lang w:val="en-US"/>
              </w:rPr>
            </w:pPr>
            <w:r>
              <w:rPr>
                <w:rFonts w:cs="Calibri"/>
                <w:sz w:val="17"/>
                <w:szCs w:val="17"/>
                <w:lang w:val="en-US"/>
              </w:rPr>
              <w:t>11:50 – 12.30</w:t>
            </w:r>
          </w:p>
        </w:tc>
        <w:tc>
          <w:tcPr>
            <w:tcW w:w="7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0F" w:rsidRDefault="00F2630F">
            <w:pPr>
              <w:rPr>
                <w:b/>
                <w:sz w:val="21"/>
                <w:szCs w:val="21"/>
                <w:lang w:val="en-US"/>
              </w:rPr>
            </w:pPr>
            <w:r>
              <w:rPr>
                <w:b/>
                <w:sz w:val="21"/>
                <w:szCs w:val="21"/>
                <w:lang w:val="en-US"/>
              </w:rPr>
              <w:t>Ana Konuşmalar</w:t>
            </w:r>
          </w:p>
        </w:tc>
      </w:tr>
      <w:tr w:rsidR="00600B90" w:rsidTr="00F2630F">
        <w:trPr>
          <w:gridBefore w:val="1"/>
          <w:wBefore w:w="1304" w:type="dxa"/>
          <w:trHeight w:val="274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90" w:rsidRDefault="00F2630F">
            <w:pPr>
              <w:rPr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>11:50 – 12:00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90" w:rsidRDefault="00600B90" w:rsidP="00600B90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sz w:val="21"/>
                <w:szCs w:val="21"/>
                <w:lang w:val="en-US"/>
              </w:rPr>
            </w:pPr>
            <w:r>
              <w:rPr>
                <w:rFonts w:eastAsia="SimSun" w:cs="Calibri"/>
                <w:sz w:val="21"/>
                <w:szCs w:val="21"/>
                <w:u w:val="single"/>
                <w:lang w:val="en-US"/>
              </w:rPr>
              <w:t xml:space="preserve">Sn. Omer Cihad Vardan </w:t>
            </w:r>
            <w:r>
              <w:rPr>
                <w:rFonts w:cs="Calibri"/>
                <w:b/>
                <w:sz w:val="21"/>
                <w:szCs w:val="21"/>
                <w:lang w:val="en-US"/>
              </w:rPr>
              <w:t xml:space="preserve">, </w:t>
            </w:r>
            <w:r>
              <w:rPr>
                <w:rFonts w:eastAsia="SimSun" w:cs="Calibri"/>
                <w:sz w:val="21"/>
                <w:szCs w:val="21"/>
                <w:lang w:val="en-US"/>
              </w:rPr>
              <w:t>DEİK Başkanı</w:t>
            </w:r>
          </w:p>
        </w:tc>
      </w:tr>
      <w:tr w:rsidR="00600B90" w:rsidTr="00F2630F">
        <w:trPr>
          <w:gridBefore w:val="1"/>
          <w:wBefore w:w="1304" w:type="dxa"/>
          <w:trHeight w:val="265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90" w:rsidRDefault="00F2630F">
            <w:pPr>
              <w:rPr>
                <w:sz w:val="17"/>
                <w:szCs w:val="17"/>
                <w:lang w:val="en-US"/>
              </w:rPr>
            </w:pPr>
            <w:r>
              <w:rPr>
                <w:rFonts w:cs="Calibri"/>
                <w:sz w:val="17"/>
                <w:szCs w:val="17"/>
                <w:lang w:val="en-US"/>
              </w:rPr>
              <w:t>12:00 – 12:15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90" w:rsidRDefault="00600B90" w:rsidP="00600B90">
            <w:pPr>
              <w:autoSpaceDE w:val="0"/>
              <w:autoSpaceDN w:val="0"/>
              <w:adjustRightInd w:val="0"/>
              <w:rPr>
                <w:rFonts w:cs="Calibri"/>
                <w:sz w:val="21"/>
                <w:szCs w:val="21"/>
                <w:lang w:val="en-US"/>
              </w:rPr>
            </w:pPr>
            <w:r>
              <w:rPr>
                <w:rFonts w:cs="Calibri"/>
                <w:bCs/>
                <w:sz w:val="21"/>
                <w:szCs w:val="21"/>
                <w:u w:val="single"/>
                <w:lang w:val="en-US"/>
              </w:rPr>
              <w:t>Sn. Lenita Toivakka</w:t>
            </w:r>
            <w:r>
              <w:rPr>
                <w:rFonts w:cs="Calibri"/>
                <w:bCs/>
                <w:sz w:val="21"/>
                <w:szCs w:val="21"/>
                <w:lang w:val="en-US"/>
              </w:rPr>
              <w:t>, Finlandiya Avrupa ve Dış Ticaret Bakanı</w:t>
            </w:r>
          </w:p>
        </w:tc>
      </w:tr>
      <w:tr w:rsidR="00600B90" w:rsidTr="00F2630F">
        <w:trPr>
          <w:gridBefore w:val="1"/>
          <w:wBefore w:w="1304" w:type="dxa"/>
          <w:trHeight w:val="268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90" w:rsidRDefault="00F2630F">
            <w:pPr>
              <w:rPr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>12:15 – 12:30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90" w:rsidRDefault="00600B90" w:rsidP="00600B90">
            <w:pPr>
              <w:autoSpaceDE w:val="0"/>
              <w:autoSpaceDN w:val="0"/>
              <w:adjustRightInd w:val="0"/>
              <w:rPr>
                <w:rFonts w:cs="Calibri,Bold"/>
                <w:bCs/>
                <w:sz w:val="21"/>
                <w:szCs w:val="21"/>
                <w:lang w:val="en-US"/>
              </w:rPr>
            </w:pPr>
            <w:r>
              <w:rPr>
                <w:rFonts w:cs="Calibri"/>
                <w:sz w:val="21"/>
                <w:szCs w:val="21"/>
                <w:u w:val="single"/>
                <w:lang w:val="en-US"/>
              </w:rPr>
              <w:t>Sn. Nihat Zeybekci</w:t>
            </w:r>
            <w:r>
              <w:rPr>
                <w:rFonts w:cs="Calibri"/>
                <w:sz w:val="21"/>
                <w:szCs w:val="21"/>
                <w:lang w:val="en-US"/>
              </w:rPr>
              <w:t>, T.C. Ekonomi Bakanı</w:t>
            </w:r>
          </w:p>
        </w:tc>
      </w:tr>
      <w:tr w:rsidR="00600B90" w:rsidTr="00F2630F">
        <w:trPr>
          <w:trHeight w:val="252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90" w:rsidRDefault="00600B90">
            <w:pPr>
              <w:rPr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>12:30 – 13:30</w:t>
            </w:r>
          </w:p>
        </w:tc>
        <w:tc>
          <w:tcPr>
            <w:tcW w:w="7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90" w:rsidRDefault="00600B90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sz w:val="21"/>
                <w:szCs w:val="21"/>
                <w:lang w:val="en-US"/>
              </w:rPr>
            </w:pPr>
            <w:r>
              <w:rPr>
                <w:b/>
                <w:sz w:val="21"/>
                <w:szCs w:val="21"/>
              </w:rPr>
              <w:t>Çalışma Yemeği</w:t>
            </w:r>
          </w:p>
        </w:tc>
      </w:tr>
      <w:tr w:rsidR="00600B90" w:rsidTr="00F2630F">
        <w:trPr>
          <w:trHeight w:val="857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90" w:rsidRDefault="00600B90">
            <w:pPr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>13:30 – 13:45</w:t>
            </w:r>
          </w:p>
        </w:tc>
        <w:tc>
          <w:tcPr>
            <w:tcW w:w="7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0F" w:rsidRDefault="00F2630F" w:rsidP="00F2630F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  <w:lang w:val="en-US"/>
              </w:rPr>
            </w:pPr>
            <w:r>
              <w:rPr>
                <w:b/>
                <w:sz w:val="21"/>
                <w:szCs w:val="21"/>
                <w:lang w:val="en-US"/>
              </w:rPr>
              <w:t xml:space="preserve">Türkiye Yenilenebilir Enerji Sektörü Potansiyeli </w:t>
            </w:r>
          </w:p>
          <w:p w:rsidR="00600B90" w:rsidRDefault="00F2630F" w:rsidP="00F2630F">
            <w:pPr>
              <w:autoSpaceDE w:val="0"/>
              <w:autoSpaceDN w:val="0"/>
              <w:adjustRightInd w:val="0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Sn</w:t>
            </w:r>
            <w:r w:rsidR="00600B90">
              <w:rPr>
                <w:sz w:val="21"/>
                <w:szCs w:val="21"/>
                <w:lang w:val="en-US"/>
              </w:rPr>
              <w:t xml:space="preserve">. Fatih </w:t>
            </w:r>
            <w:r>
              <w:rPr>
                <w:sz w:val="21"/>
                <w:szCs w:val="21"/>
                <w:lang w:val="en-US"/>
              </w:rPr>
              <w:t>Yazıtaş</w:t>
            </w:r>
            <w:r w:rsidR="00600B90">
              <w:rPr>
                <w:sz w:val="21"/>
                <w:szCs w:val="21"/>
                <w:lang w:val="en-US"/>
              </w:rPr>
              <w:t>,</w:t>
            </w:r>
            <w:r>
              <w:rPr>
                <w:sz w:val="21"/>
                <w:szCs w:val="21"/>
                <w:lang w:val="en-US"/>
              </w:rPr>
              <w:t xml:space="preserve">T.C. Enerji ve Tabii Kaynaklar Bakanlığı Yenilenebilir Enerji Genel Müdürlüğü Yeni Teknolojiler ve Destek Daire Başkanı </w:t>
            </w:r>
            <w:r w:rsidR="00600B90">
              <w:rPr>
                <w:sz w:val="21"/>
                <w:szCs w:val="21"/>
                <w:lang w:val="en-US"/>
              </w:rPr>
              <w:t xml:space="preserve"> </w:t>
            </w:r>
          </w:p>
        </w:tc>
      </w:tr>
      <w:tr w:rsidR="00600B90" w:rsidTr="00F2630F">
        <w:trPr>
          <w:trHeight w:val="275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90" w:rsidRDefault="00600B90">
            <w:pPr>
              <w:rPr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>13:45 – 15:30</w:t>
            </w:r>
          </w:p>
        </w:tc>
        <w:tc>
          <w:tcPr>
            <w:tcW w:w="7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90" w:rsidRDefault="00F2630F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sz w:val="21"/>
                <w:szCs w:val="21"/>
                <w:lang w:val="en-US"/>
              </w:rPr>
            </w:pPr>
            <w:r>
              <w:rPr>
                <w:b/>
                <w:sz w:val="21"/>
                <w:szCs w:val="21"/>
                <w:lang w:val="en-US"/>
              </w:rPr>
              <w:t>Fin Ticaret Delegasyonu Tanıtımı ve Networking</w:t>
            </w:r>
          </w:p>
        </w:tc>
      </w:tr>
      <w:tr w:rsidR="00600B90" w:rsidTr="00F2630F">
        <w:trPr>
          <w:trHeight w:val="252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90" w:rsidRDefault="00600B90">
            <w:pPr>
              <w:rPr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>15:30 – 15:40</w:t>
            </w:r>
          </w:p>
        </w:tc>
        <w:tc>
          <w:tcPr>
            <w:tcW w:w="7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90" w:rsidRDefault="00F2630F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sz w:val="21"/>
                <w:szCs w:val="21"/>
                <w:lang w:val="en-US"/>
              </w:rPr>
            </w:pPr>
            <w:r>
              <w:rPr>
                <w:b/>
                <w:sz w:val="21"/>
                <w:szCs w:val="21"/>
              </w:rPr>
              <w:t>Kahve Arası</w:t>
            </w:r>
          </w:p>
        </w:tc>
      </w:tr>
      <w:tr w:rsidR="00600B90" w:rsidTr="00F2630F">
        <w:trPr>
          <w:trHeight w:val="252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90" w:rsidRDefault="00600B90">
            <w:pPr>
              <w:rPr>
                <w:sz w:val="17"/>
                <w:szCs w:val="17"/>
                <w:lang w:eastAsia="zh-CN"/>
              </w:rPr>
            </w:pPr>
            <w:r>
              <w:rPr>
                <w:rFonts w:cs="Calibri"/>
                <w:sz w:val="17"/>
                <w:szCs w:val="17"/>
                <w:lang w:eastAsia="zh-CN"/>
              </w:rPr>
              <w:t>15:40 – 16:30</w:t>
            </w:r>
          </w:p>
        </w:tc>
        <w:tc>
          <w:tcPr>
            <w:tcW w:w="7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90" w:rsidRDefault="00F2630F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b/>
                <w:sz w:val="21"/>
                <w:szCs w:val="21"/>
                <w:lang w:eastAsia="zh-CN"/>
              </w:rPr>
              <w:t>İkili görüşmeler</w:t>
            </w:r>
          </w:p>
        </w:tc>
      </w:tr>
    </w:tbl>
    <w:p w:rsidR="00600B90" w:rsidRDefault="00600B90" w:rsidP="00727411">
      <w:pPr>
        <w:autoSpaceDE w:val="0"/>
        <w:autoSpaceDN w:val="0"/>
        <w:adjustRightInd w:val="0"/>
        <w:rPr>
          <w:b/>
          <w:sz w:val="18"/>
          <w:szCs w:val="18"/>
          <w:u w:val="single"/>
          <w:lang w:val="en-US"/>
        </w:rPr>
      </w:pPr>
    </w:p>
    <w:sectPr w:rsidR="00600B90" w:rsidSect="00BD5F1C">
      <w:headerReference w:type="default" r:id="rId10"/>
      <w:footerReference w:type="default" r:id="rId11"/>
      <w:pgSz w:w="11906" w:h="16838" w:code="9"/>
      <w:pgMar w:top="1440" w:right="1440" w:bottom="1440" w:left="1440" w:header="1134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081" w:rsidRDefault="00315081" w:rsidP="0055715F">
      <w:r>
        <w:separator/>
      </w:r>
    </w:p>
  </w:endnote>
  <w:endnote w:type="continuationSeparator" w:id="0">
    <w:p w:rsidR="00315081" w:rsidRDefault="00315081" w:rsidP="00557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">
    <w:charset w:val="00"/>
    <w:family w:val="auto"/>
    <w:pitch w:val="variable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40D" w:rsidRDefault="00BD5F1C" w:rsidP="0035334A">
    <w:pPr>
      <w:pStyle w:val="Altbilgi"/>
      <w:tabs>
        <w:tab w:val="clear" w:pos="4819"/>
        <w:tab w:val="clear" w:pos="9638"/>
        <w:tab w:val="center" w:pos="4960"/>
        <w:tab w:val="right" w:pos="9921"/>
      </w:tabs>
    </w:pPr>
    <w:r>
      <w:rPr>
        <w:noProof/>
        <w:lang w:val="tr-TR" w:eastAsia="tr-TR"/>
      </w:rPr>
      <w:drawing>
        <wp:anchor distT="0" distB="0" distL="114300" distR="114300" simplePos="0" relativeHeight="251665920" behindDoc="1" locked="0" layoutInCell="1" allowOverlap="1" wp14:anchorId="790705C6" wp14:editId="1D757232">
          <wp:simplePos x="0" y="0"/>
          <wp:positionH relativeFrom="margin">
            <wp:posOffset>2987675</wp:posOffset>
          </wp:positionH>
          <wp:positionV relativeFrom="page">
            <wp:posOffset>9730740</wp:posOffset>
          </wp:positionV>
          <wp:extent cx="1292225" cy="461010"/>
          <wp:effectExtent l="0" t="0" r="3175" b="0"/>
          <wp:wrapTight wrapText="bothSides">
            <wp:wrapPolygon edited="0">
              <wp:start x="0" y="0"/>
              <wp:lineTo x="0" y="20529"/>
              <wp:lineTo x="21335" y="20529"/>
              <wp:lineTo x="21335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dei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2225" cy="461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tr-TR" w:eastAsia="tr-TR"/>
      </w:rPr>
      <w:drawing>
        <wp:anchor distT="0" distB="0" distL="114300" distR="114300" simplePos="0" relativeHeight="251663872" behindDoc="1" locked="0" layoutInCell="1" allowOverlap="1" wp14:anchorId="0BE0C041" wp14:editId="483C28B2">
          <wp:simplePos x="0" y="0"/>
          <wp:positionH relativeFrom="margin">
            <wp:posOffset>1464945</wp:posOffset>
          </wp:positionH>
          <wp:positionV relativeFrom="paragraph">
            <wp:posOffset>74295</wp:posOffset>
          </wp:positionV>
          <wp:extent cx="1036320" cy="699135"/>
          <wp:effectExtent l="0" t="0" r="0" b="5715"/>
          <wp:wrapTight wrapText="bothSides">
            <wp:wrapPolygon edited="0">
              <wp:start x="0" y="0"/>
              <wp:lineTo x="0" y="21188"/>
              <wp:lineTo x="21044" y="21188"/>
              <wp:lineTo x="21044" y="0"/>
              <wp:lineTo x="0" y="0"/>
            </wp:wrapPolygon>
          </wp:wrapTight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UM logo englanniksi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6320" cy="699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6884" w:rsidRPr="00244B72">
      <w:rPr>
        <w:rFonts w:ascii="Garamond" w:eastAsia="PMingLiU" w:hAnsi="Garamond"/>
        <w:noProof/>
        <w:szCs w:val="20"/>
        <w:lang w:val="tr-TR" w:eastAsia="tr-TR"/>
      </w:rPr>
      <w:drawing>
        <wp:anchor distT="0" distB="0" distL="114300" distR="114300" simplePos="0" relativeHeight="251650560" behindDoc="1" locked="0" layoutInCell="1" allowOverlap="1" wp14:anchorId="7D08CC8C" wp14:editId="559C0035">
          <wp:simplePos x="0" y="0"/>
          <wp:positionH relativeFrom="margin">
            <wp:posOffset>4747895</wp:posOffset>
          </wp:positionH>
          <wp:positionV relativeFrom="paragraph">
            <wp:posOffset>37465</wp:posOffset>
          </wp:positionV>
          <wp:extent cx="1014095" cy="612140"/>
          <wp:effectExtent l="0" t="0" r="0" b="0"/>
          <wp:wrapTight wrapText="bothSides">
            <wp:wrapPolygon edited="0">
              <wp:start x="6898" y="0"/>
              <wp:lineTo x="4869" y="1344"/>
              <wp:lineTo x="0" y="9411"/>
              <wp:lineTo x="0" y="17477"/>
              <wp:lineTo x="3246" y="20838"/>
              <wp:lineTo x="8115" y="20838"/>
              <wp:lineTo x="21100" y="19494"/>
              <wp:lineTo x="21100" y="4033"/>
              <wp:lineTo x="10144" y="0"/>
              <wp:lineTo x="6898" y="0"/>
            </wp:wrapPolygon>
          </wp:wrapTight>
          <wp:docPr id="20" name="Picture 20" descr="Finpron uus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npron uusi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409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6131">
      <w:rPr>
        <w:noProof/>
        <w:lang w:val="tr-TR" w:eastAsia="tr-TR"/>
      </w:rPr>
      <w:drawing>
        <wp:inline distT="0" distB="0" distL="0" distR="0">
          <wp:extent cx="714375" cy="718570"/>
          <wp:effectExtent l="0" t="0" r="0" b="571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konomi-bakanligi-logo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150" cy="737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081" w:rsidRDefault="00315081" w:rsidP="0055715F">
      <w:r>
        <w:separator/>
      </w:r>
    </w:p>
  </w:footnote>
  <w:footnote w:type="continuationSeparator" w:id="0">
    <w:p w:rsidR="00315081" w:rsidRDefault="00315081" w:rsidP="005571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40D" w:rsidRDefault="00A3440D">
    <w:pPr>
      <w:pStyle w:val="stbilgi"/>
    </w:pPr>
    <w:r>
      <w:rPr>
        <w:noProof/>
        <w:lang w:val="tr-TR" w:eastAsia="tr-TR"/>
      </w:rPr>
      <w:drawing>
        <wp:anchor distT="0" distB="0" distL="114300" distR="114300" simplePos="0" relativeHeight="251657728" behindDoc="0" locked="0" layoutInCell="1" allowOverlap="1" wp14:anchorId="4201C5B7" wp14:editId="590ACD5A">
          <wp:simplePos x="0" y="0"/>
          <wp:positionH relativeFrom="page">
            <wp:posOffset>-5715</wp:posOffset>
          </wp:positionH>
          <wp:positionV relativeFrom="page">
            <wp:posOffset>0</wp:posOffset>
          </wp:positionV>
          <wp:extent cx="7596505" cy="1078865"/>
          <wp:effectExtent l="0" t="0" r="4445" b="6985"/>
          <wp:wrapNone/>
          <wp:docPr id="1" name="Picture 0" descr="TFdoc-B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TFdoc-B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6505" cy="1078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3440D" w:rsidRDefault="00A3440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4272"/>
    <w:multiLevelType w:val="hybridMultilevel"/>
    <w:tmpl w:val="7F02D138"/>
    <w:lvl w:ilvl="0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14D782D"/>
    <w:multiLevelType w:val="hybridMultilevel"/>
    <w:tmpl w:val="2DB01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B57296"/>
    <w:multiLevelType w:val="hybridMultilevel"/>
    <w:tmpl w:val="8458BD7E"/>
    <w:lvl w:ilvl="0" w:tplc="040B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F682FD8"/>
    <w:multiLevelType w:val="hybridMultilevel"/>
    <w:tmpl w:val="7666A236"/>
    <w:lvl w:ilvl="0" w:tplc="ED9AC4DC"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79049D"/>
    <w:multiLevelType w:val="hybridMultilevel"/>
    <w:tmpl w:val="35880406"/>
    <w:lvl w:ilvl="0" w:tplc="0D20E5DE">
      <w:start w:val="4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2A0301"/>
    <w:multiLevelType w:val="multilevel"/>
    <w:tmpl w:val="F4865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517C32"/>
    <w:multiLevelType w:val="hybridMultilevel"/>
    <w:tmpl w:val="D144AD3E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9C7"/>
    <w:rsid w:val="0000366E"/>
    <w:rsid w:val="00005432"/>
    <w:rsid w:val="00006CE6"/>
    <w:rsid w:val="000121C2"/>
    <w:rsid w:val="00020642"/>
    <w:rsid w:val="00022046"/>
    <w:rsid w:val="00026545"/>
    <w:rsid w:val="00030194"/>
    <w:rsid w:val="00031D60"/>
    <w:rsid w:val="000335BF"/>
    <w:rsid w:val="00040BF2"/>
    <w:rsid w:val="00052697"/>
    <w:rsid w:val="00052D2C"/>
    <w:rsid w:val="00063EE5"/>
    <w:rsid w:val="000721FA"/>
    <w:rsid w:val="0007241D"/>
    <w:rsid w:val="00074338"/>
    <w:rsid w:val="00074BB4"/>
    <w:rsid w:val="0007568F"/>
    <w:rsid w:val="00081824"/>
    <w:rsid w:val="00083AFD"/>
    <w:rsid w:val="0008716A"/>
    <w:rsid w:val="00087296"/>
    <w:rsid w:val="00091B8F"/>
    <w:rsid w:val="00096B37"/>
    <w:rsid w:val="000A7292"/>
    <w:rsid w:val="000B7B24"/>
    <w:rsid w:val="000C3441"/>
    <w:rsid w:val="000C4AC6"/>
    <w:rsid w:val="000C5AC3"/>
    <w:rsid w:val="000C6F91"/>
    <w:rsid w:val="000D19D0"/>
    <w:rsid w:val="000D4503"/>
    <w:rsid w:val="000D4AD3"/>
    <w:rsid w:val="000E20E2"/>
    <w:rsid w:val="000E3DBB"/>
    <w:rsid w:val="000E428D"/>
    <w:rsid w:val="000E795E"/>
    <w:rsid w:val="000F00C3"/>
    <w:rsid w:val="000F1D10"/>
    <w:rsid w:val="00107D36"/>
    <w:rsid w:val="00111330"/>
    <w:rsid w:val="00111C6A"/>
    <w:rsid w:val="001124A2"/>
    <w:rsid w:val="0011260E"/>
    <w:rsid w:val="00115035"/>
    <w:rsid w:val="00115652"/>
    <w:rsid w:val="00117F6C"/>
    <w:rsid w:val="00122A47"/>
    <w:rsid w:val="00126CAE"/>
    <w:rsid w:val="00131B71"/>
    <w:rsid w:val="0014582E"/>
    <w:rsid w:val="00147C00"/>
    <w:rsid w:val="00161059"/>
    <w:rsid w:val="0016221C"/>
    <w:rsid w:val="001648CF"/>
    <w:rsid w:val="001766B4"/>
    <w:rsid w:val="00181371"/>
    <w:rsid w:val="00184F68"/>
    <w:rsid w:val="00185686"/>
    <w:rsid w:val="00193066"/>
    <w:rsid w:val="00194D6E"/>
    <w:rsid w:val="001A66C6"/>
    <w:rsid w:val="001A7042"/>
    <w:rsid w:val="001C0FB6"/>
    <w:rsid w:val="001C678E"/>
    <w:rsid w:val="001D1726"/>
    <w:rsid w:val="001D1E70"/>
    <w:rsid w:val="001D3559"/>
    <w:rsid w:val="001E0E1E"/>
    <w:rsid w:val="001F139C"/>
    <w:rsid w:val="001F6ECE"/>
    <w:rsid w:val="002016F1"/>
    <w:rsid w:val="00205468"/>
    <w:rsid w:val="00206786"/>
    <w:rsid w:val="00207BB8"/>
    <w:rsid w:val="00231B8E"/>
    <w:rsid w:val="0023502B"/>
    <w:rsid w:val="00237288"/>
    <w:rsid w:val="00244B72"/>
    <w:rsid w:val="00245A1C"/>
    <w:rsid w:val="00253C23"/>
    <w:rsid w:val="00255EE1"/>
    <w:rsid w:val="002615C7"/>
    <w:rsid w:val="002678DE"/>
    <w:rsid w:val="002717F9"/>
    <w:rsid w:val="00272D51"/>
    <w:rsid w:val="00274E14"/>
    <w:rsid w:val="00275A35"/>
    <w:rsid w:val="00275E1A"/>
    <w:rsid w:val="00277C00"/>
    <w:rsid w:val="002808D1"/>
    <w:rsid w:val="00283856"/>
    <w:rsid w:val="00285E14"/>
    <w:rsid w:val="0028715C"/>
    <w:rsid w:val="002876FA"/>
    <w:rsid w:val="0029051D"/>
    <w:rsid w:val="0029494B"/>
    <w:rsid w:val="00295A36"/>
    <w:rsid w:val="00296857"/>
    <w:rsid w:val="0029754E"/>
    <w:rsid w:val="002A0086"/>
    <w:rsid w:val="002A1B37"/>
    <w:rsid w:val="002A6894"/>
    <w:rsid w:val="002A77C7"/>
    <w:rsid w:val="002A7ED8"/>
    <w:rsid w:val="002B246D"/>
    <w:rsid w:val="002B37D9"/>
    <w:rsid w:val="002D0107"/>
    <w:rsid w:val="002D534B"/>
    <w:rsid w:val="002D5D43"/>
    <w:rsid w:val="002E3289"/>
    <w:rsid w:val="002E61DB"/>
    <w:rsid w:val="002F26E9"/>
    <w:rsid w:val="002F2B25"/>
    <w:rsid w:val="002F3502"/>
    <w:rsid w:val="002F47AC"/>
    <w:rsid w:val="003035CC"/>
    <w:rsid w:val="00303E9E"/>
    <w:rsid w:val="00307B2F"/>
    <w:rsid w:val="003126A3"/>
    <w:rsid w:val="00315081"/>
    <w:rsid w:val="00316A19"/>
    <w:rsid w:val="00317A0E"/>
    <w:rsid w:val="003264B3"/>
    <w:rsid w:val="00326CDB"/>
    <w:rsid w:val="00327B6C"/>
    <w:rsid w:val="00340C31"/>
    <w:rsid w:val="00345D03"/>
    <w:rsid w:val="0035334A"/>
    <w:rsid w:val="00353E0E"/>
    <w:rsid w:val="0035537E"/>
    <w:rsid w:val="00356BA7"/>
    <w:rsid w:val="00356D27"/>
    <w:rsid w:val="0036099B"/>
    <w:rsid w:val="00374534"/>
    <w:rsid w:val="00374F0F"/>
    <w:rsid w:val="00376E44"/>
    <w:rsid w:val="00380B91"/>
    <w:rsid w:val="0038300F"/>
    <w:rsid w:val="00387B5F"/>
    <w:rsid w:val="00391C2E"/>
    <w:rsid w:val="0039332A"/>
    <w:rsid w:val="00397B7D"/>
    <w:rsid w:val="003A015F"/>
    <w:rsid w:val="003A2492"/>
    <w:rsid w:val="003A3BD1"/>
    <w:rsid w:val="003A4FD4"/>
    <w:rsid w:val="003A66B5"/>
    <w:rsid w:val="003A69E3"/>
    <w:rsid w:val="003B3078"/>
    <w:rsid w:val="003B3A23"/>
    <w:rsid w:val="003B7081"/>
    <w:rsid w:val="003C7751"/>
    <w:rsid w:val="003D04A9"/>
    <w:rsid w:val="003D5D20"/>
    <w:rsid w:val="003D790B"/>
    <w:rsid w:val="003E0670"/>
    <w:rsid w:val="003E1915"/>
    <w:rsid w:val="003E79CE"/>
    <w:rsid w:val="003F723C"/>
    <w:rsid w:val="003F79ED"/>
    <w:rsid w:val="0040018F"/>
    <w:rsid w:val="00400694"/>
    <w:rsid w:val="00404F16"/>
    <w:rsid w:val="00405831"/>
    <w:rsid w:val="004075B4"/>
    <w:rsid w:val="00407DF4"/>
    <w:rsid w:val="00412634"/>
    <w:rsid w:val="00416EA2"/>
    <w:rsid w:val="00424C96"/>
    <w:rsid w:val="004279EC"/>
    <w:rsid w:val="00430789"/>
    <w:rsid w:val="00431C77"/>
    <w:rsid w:val="00437441"/>
    <w:rsid w:val="00442076"/>
    <w:rsid w:val="00446131"/>
    <w:rsid w:val="00446473"/>
    <w:rsid w:val="0045514B"/>
    <w:rsid w:val="004610AD"/>
    <w:rsid w:val="004647A4"/>
    <w:rsid w:val="00470439"/>
    <w:rsid w:val="0047059D"/>
    <w:rsid w:val="0047179D"/>
    <w:rsid w:val="00471C44"/>
    <w:rsid w:val="00472FB9"/>
    <w:rsid w:val="00474A61"/>
    <w:rsid w:val="00477941"/>
    <w:rsid w:val="00481C1B"/>
    <w:rsid w:val="00482D58"/>
    <w:rsid w:val="004A12A3"/>
    <w:rsid w:val="004B28DC"/>
    <w:rsid w:val="004B597D"/>
    <w:rsid w:val="004C3B64"/>
    <w:rsid w:val="004D1F8F"/>
    <w:rsid w:val="004D30EC"/>
    <w:rsid w:val="004D584C"/>
    <w:rsid w:val="004D6201"/>
    <w:rsid w:val="004E1D9E"/>
    <w:rsid w:val="004E2320"/>
    <w:rsid w:val="004E39C7"/>
    <w:rsid w:val="004E3BD7"/>
    <w:rsid w:val="004E4DE3"/>
    <w:rsid w:val="004F18DE"/>
    <w:rsid w:val="004F2A80"/>
    <w:rsid w:val="004F453C"/>
    <w:rsid w:val="004F4C94"/>
    <w:rsid w:val="005059ED"/>
    <w:rsid w:val="00516443"/>
    <w:rsid w:val="005207AE"/>
    <w:rsid w:val="00521202"/>
    <w:rsid w:val="00525C10"/>
    <w:rsid w:val="0052753C"/>
    <w:rsid w:val="00527B2E"/>
    <w:rsid w:val="00533B8F"/>
    <w:rsid w:val="00537F19"/>
    <w:rsid w:val="00542497"/>
    <w:rsid w:val="005448FE"/>
    <w:rsid w:val="00546EED"/>
    <w:rsid w:val="00550E17"/>
    <w:rsid w:val="005515CA"/>
    <w:rsid w:val="005556EB"/>
    <w:rsid w:val="00555D4B"/>
    <w:rsid w:val="0055715F"/>
    <w:rsid w:val="00560E5E"/>
    <w:rsid w:val="00561538"/>
    <w:rsid w:val="00563AFA"/>
    <w:rsid w:val="0056408A"/>
    <w:rsid w:val="005652C3"/>
    <w:rsid w:val="00565DE5"/>
    <w:rsid w:val="005721B4"/>
    <w:rsid w:val="00573053"/>
    <w:rsid w:val="00575BEE"/>
    <w:rsid w:val="005848EA"/>
    <w:rsid w:val="005853B9"/>
    <w:rsid w:val="00587A4D"/>
    <w:rsid w:val="00592324"/>
    <w:rsid w:val="00597002"/>
    <w:rsid w:val="00597D78"/>
    <w:rsid w:val="005A4E40"/>
    <w:rsid w:val="005B4784"/>
    <w:rsid w:val="005C1D6C"/>
    <w:rsid w:val="005C208F"/>
    <w:rsid w:val="005D0C9C"/>
    <w:rsid w:val="005E1E47"/>
    <w:rsid w:val="005E50D6"/>
    <w:rsid w:val="005E635E"/>
    <w:rsid w:val="005F5F60"/>
    <w:rsid w:val="005F7488"/>
    <w:rsid w:val="00600B90"/>
    <w:rsid w:val="00601C5D"/>
    <w:rsid w:val="006036D6"/>
    <w:rsid w:val="006044C8"/>
    <w:rsid w:val="00604A4A"/>
    <w:rsid w:val="0060566B"/>
    <w:rsid w:val="0060621D"/>
    <w:rsid w:val="006209E7"/>
    <w:rsid w:val="00621924"/>
    <w:rsid w:val="006243AC"/>
    <w:rsid w:val="0062465F"/>
    <w:rsid w:val="00631994"/>
    <w:rsid w:val="00637C76"/>
    <w:rsid w:val="00640B33"/>
    <w:rsid w:val="006422DF"/>
    <w:rsid w:val="00647D5B"/>
    <w:rsid w:val="00650677"/>
    <w:rsid w:val="00652F98"/>
    <w:rsid w:val="0065303B"/>
    <w:rsid w:val="006554D3"/>
    <w:rsid w:val="00660C13"/>
    <w:rsid w:val="0067060C"/>
    <w:rsid w:val="00670BDB"/>
    <w:rsid w:val="006751B4"/>
    <w:rsid w:val="00677D9A"/>
    <w:rsid w:val="00682E50"/>
    <w:rsid w:val="006841E7"/>
    <w:rsid w:val="0069070E"/>
    <w:rsid w:val="006B1477"/>
    <w:rsid w:val="006B3625"/>
    <w:rsid w:val="006C273E"/>
    <w:rsid w:val="006C3CA2"/>
    <w:rsid w:val="006C47BB"/>
    <w:rsid w:val="006C75F6"/>
    <w:rsid w:val="006D04C3"/>
    <w:rsid w:val="006D2B08"/>
    <w:rsid w:val="006E03BE"/>
    <w:rsid w:val="006E371A"/>
    <w:rsid w:val="006E4A02"/>
    <w:rsid w:val="006E5149"/>
    <w:rsid w:val="006F3337"/>
    <w:rsid w:val="006F6CA2"/>
    <w:rsid w:val="007019A6"/>
    <w:rsid w:val="007032C1"/>
    <w:rsid w:val="00704D03"/>
    <w:rsid w:val="00710B17"/>
    <w:rsid w:val="00710B55"/>
    <w:rsid w:val="0071467D"/>
    <w:rsid w:val="00714D5B"/>
    <w:rsid w:val="007177A0"/>
    <w:rsid w:val="00725C87"/>
    <w:rsid w:val="00727411"/>
    <w:rsid w:val="00730B38"/>
    <w:rsid w:val="00741BB8"/>
    <w:rsid w:val="00745C62"/>
    <w:rsid w:val="00747289"/>
    <w:rsid w:val="00747976"/>
    <w:rsid w:val="00751611"/>
    <w:rsid w:val="007532DB"/>
    <w:rsid w:val="007535BC"/>
    <w:rsid w:val="00757DF7"/>
    <w:rsid w:val="00771134"/>
    <w:rsid w:val="0077268C"/>
    <w:rsid w:val="0078096D"/>
    <w:rsid w:val="00781147"/>
    <w:rsid w:val="007826AE"/>
    <w:rsid w:val="007837B2"/>
    <w:rsid w:val="00787285"/>
    <w:rsid w:val="0079295A"/>
    <w:rsid w:val="0079508C"/>
    <w:rsid w:val="007A1A08"/>
    <w:rsid w:val="007A21F4"/>
    <w:rsid w:val="007A359C"/>
    <w:rsid w:val="007A3854"/>
    <w:rsid w:val="007A4A9A"/>
    <w:rsid w:val="007A6D2C"/>
    <w:rsid w:val="007B07ED"/>
    <w:rsid w:val="007B1835"/>
    <w:rsid w:val="007B60A7"/>
    <w:rsid w:val="007B6249"/>
    <w:rsid w:val="007B6A91"/>
    <w:rsid w:val="007C0E07"/>
    <w:rsid w:val="007D5FEA"/>
    <w:rsid w:val="007D6FCC"/>
    <w:rsid w:val="007E0240"/>
    <w:rsid w:val="007E28C8"/>
    <w:rsid w:val="007E73BD"/>
    <w:rsid w:val="007F139C"/>
    <w:rsid w:val="007F5665"/>
    <w:rsid w:val="007F6194"/>
    <w:rsid w:val="007F7AB8"/>
    <w:rsid w:val="008011E8"/>
    <w:rsid w:val="008025AA"/>
    <w:rsid w:val="00803E3F"/>
    <w:rsid w:val="00811CE1"/>
    <w:rsid w:val="0081234B"/>
    <w:rsid w:val="0082172B"/>
    <w:rsid w:val="008224C2"/>
    <w:rsid w:val="008347F9"/>
    <w:rsid w:val="00835591"/>
    <w:rsid w:val="0084043A"/>
    <w:rsid w:val="0084267A"/>
    <w:rsid w:val="00842693"/>
    <w:rsid w:val="00843BE1"/>
    <w:rsid w:val="00845429"/>
    <w:rsid w:val="00845B29"/>
    <w:rsid w:val="008578A1"/>
    <w:rsid w:val="00863873"/>
    <w:rsid w:val="00865C5B"/>
    <w:rsid w:val="00867A5F"/>
    <w:rsid w:val="0087296A"/>
    <w:rsid w:val="00875B9A"/>
    <w:rsid w:val="00882294"/>
    <w:rsid w:val="008827B7"/>
    <w:rsid w:val="0089104C"/>
    <w:rsid w:val="008954A1"/>
    <w:rsid w:val="008A6CA9"/>
    <w:rsid w:val="008B0CE5"/>
    <w:rsid w:val="008B43FC"/>
    <w:rsid w:val="008C34D6"/>
    <w:rsid w:val="008C5346"/>
    <w:rsid w:val="008C59CC"/>
    <w:rsid w:val="008C5A58"/>
    <w:rsid w:val="008C65F0"/>
    <w:rsid w:val="008C6DE6"/>
    <w:rsid w:val="008D1084"/>
    <w:rsid w:val="008D645A"/>
    <w:rsid w:val="008D785C"/>
    <w:rsid w:val="008E2026"/>
    <w:rsid w:val="008E48E6"/>
    <w:rsid w:val="008F1907"/>
    <w:rsid w:val="008F19A8"/>
    <w:rsid w:val="00905135"/>
    <w:rsid w:val="00905453"/>
    <w:rsid w:val="00916F1F"/>
    <w:rsid w:val="0092165D"/>
    <w:rsid w:val="0092254A"/>
    <w:rsid w:val="00926D38"/>
    <w:rsid w:val="009362C3"/>
    <w:rsid w:val="00936884"/>
    <w:rsid w:val="00937222"/>
    <w:rsid w:val="00941BA9"/>
    <w:rsid w:val="00942C8A"/>
    <w:rsid w:val="00944E7D"/>
    <w:rsid w:val="00955197"/>
    <w:rsid w:val="00960618"/>
    <w:rsid w:val="00960DA7"/>
    <w:rsid w:val="00963D2F"/>
    <w:rsid w:val="00976338"/>
    <w:rsid w:val="00984D3D"/>
    <w:rsid w:val="009863BE"/>
    <w:rsid w:val="00986BDD"/>
    <w:rsid w:val="0098776C"/>
    <w:rsid w:val="0099171F"/>
    <w:rsid w:val="00991C31"/>
    <w:rsid w:val="00997B5D"/>
    <w:rsid w:val="009A6683"/>
    <w:rsid w:val="009A69DD"/>
    <w:rsid w:val="009B1967"/>
    <w:rsid w:val="009B1C75"/>
    <w:rsid w:val="009B7762"/>
    <w:rsid w:val="009B7DF1"/>
    <w:rsid w:val="009C2173"/>
    <w:rsid w:val="009D27A7"/>
    <w:rsid w:val="009E294D"/>
    <w:rsid w:val="009E5AF3"/>
    <w:rsid w:val="009F359E"/>
    <w:rsid w:val="009F696E"/>
    <w:rsid w:val="00A0317C"/>
    <w:rsid w:val="00A05553"/>
    <w:rsid w:val="00A05C45"/>
    <w:rsid w:val="00A1098A"/>
    <w:rsid w:val="00A11D3F"/>
    <w:rsid w:val="00A2020B"/>
    <w:rsid w:val="00A215C5"/>
    <w:rsid w:val="00A2160B"/>
    <w:rsid w:val="00A24785"/>
    <w:rsid w:val="00A26A3A"/>
    <w:rsid w:val="00A31CE4"/>
    <w:rsid w:val="00A339D2"/>
    <w:rsid w:val="00A3440D"/>
    <w:rsid w:val="00A3768C"/>
    <w:rsid w:val="00A37830"/>
    <w:rsid w:val="00A4597D"/>
    <w:rsid w:val="00A51806"/>
    <w:rsid w:val="00A60232"/>
    <w:rsid w:val="00A63246"/>
    <w:rsid w:val="00A73751"/>
    <w:rsid w:val="00A778D4"/>
    <w:rsid w:val="00A8203D"/>
    <w:rsid w:val="00A87487"/>
    <w:rsid w:val="00A92B91"/>
    <w:rsid w:val="00A94D18"/>
    <w:rsid w:val="00A97607"/>
    <w:rsid w:val="00AA1B0C"/>
    <w:rsid w:val="00AA3463"/>
    <w:rsid w:val="00AA6202"/>
    <w:rsid w:val="00AA6362"/>
    <w:rsid w:val="00AC2731"/>
    <w:rsid w:val="00AC4244"/>
    <w:rsid w:val="00AC6EFC"/>
    <w:rsid w:val="00AE23C5"/>
    <w:rsid w:val="00AE6E9B"/>
    <w:rsid w:val="00AF0F39"/>
    <w:rsid w:val="00AF4398"/>
    <w:rsid w:val="00AF633A"/>
    <w:rsid w:val="00B02CBD"/>
    <w:rsid w:val="00B04955"/>
    <w:rsid w:val="00B06036"/>
    <w:rsid w:val="00B06D32"/>
    <w:rsid w:val="00B13481"/>
    <w:rsid w:val="00B14B16"/>
    <w:rsid w:val="00B258A8"/>
    <w:rsid w:val="00B27A6D"/>
    <w:rsid w:val="00B32719"/>
    <w:rsid w:val="00B339C7"/>
    <w:rsid w:val="00B409B4"/>
    <w:rsid w:val="00B434D6"/>
    <w:rsid w:val="00B453C8"/>
    <w:rsid w:val="00B4584C"/>
    <w:rsid w:val="00B47349"/>
    <w:rsid w:val="00B535AC"/>
    <w:rsid w:val="00B56749"/>
    <w:rsid w:val="00B62702"/>
    <w:rsid w:val="00B7505E"/>
    <w:rsid w:val="00B82025"/>
    <w:rsid w:val="00B826CC"/>
    <w:rsid w:val="00B8360F"/>
    <w:rsid w:val="00B83F68"/>
    <w:rsid w:val="00B9148B"/>
    <w:rsid w:val="00B964EE"/>
    <w:rsid w:val="00B96685"/>
    <w:rsid w:val="00BA648C"/>
    <w:rsid w:val="00BB596F"/>
    <w:rsid w:val="00BB5CF2"/>
    <w:rsid w:val="00BB71F5"/>
    <w:rsid w:val="00BC2132"/>
    <w:rsid w:val="00BD599D"/>
    <w:rsid w:val="00BD5F1C"/>
    <w:rsid w:val="00BE5A38"/>
    <w:rsid w:val="00BF3192"/>
    <w:rsid w:val="00BF4BA8"/>
    <w:rsid w:val="00C03FFF"/>
    <w:rsid w:val="00C061A4"/>
    <w:rsid w:val="00C229D1"/>
    <w:rsid w:val="00C24471"/>
    <w:rsid w:val="00C26629"/>
    <w:rsid w:val="00C42CEA"/>
    <w:rsid w:val="00C43E75"/>
    <w:rsid w:val="00C45D26"/>
    <w:rsid w:val="00C50D98"/>
    <w:rsid w:val="00C51FF3"/>
    <w:rsid w:val="00C533BC"/>
    <w:rsid w:val="00C60ECE"/>
    <w:rsid w:val="00C66187"/>
    <w:rsid w:val="00C7179F"/>
    <w:rsid w:val="00C76D5E"/>
    <w:rsid w:val="00C85AF7"/>
    <w:rsid w:val="00C90060"/>
    <w:rsid w:val="00C90310"/>
    <w:rsid w:val="00C94149"/>
    <w:rsid w:val="00CA1CB9"/>
    <w:rsid w:val="00CB1BEE"/>
    <w:rsid w:val="00CC1ACB"/>
    <w:rsid w:val="00CC28A0"/>
    <w:rsid w:val="00CC5427"/>
    <w:rsid w:val="00CD0E76"/>
    <w:rsid w:val="00CD510E"/>
    <w:rsid w:val="00CD5BB3"/>
    <w:rsid w:val="00CF1409"/>
    <w:rsid w:val="00CF3037"/>
    <w:rsid w:val="00CF48D6"/>
    <w:rsid w:val="00CF69C3"/>
    <w:rsid w:val="00D04327"/>
    <w:rsid w:val="00D07DAD"/>
    <w:rsid w:val="00D111D2"/>
    <w:rsid w:val="00D13AE0"/>
    <w:rsid w:val="00D14E91"/>
    <w:rsid w:val="00D15932"/>
    <w:rsid w:val="00D1594F"/>
    <w:rsid w:val="00D1709C"/>
    <w:rsid w:val="00D211C8"/>
    <w:rsid w:val="00D25CFD"/>
    <w:rsid w:val="00D336D7"/>
    <w:rsid w:val="00D34C3F"/>
    <w:rsid w:val="00D414A4"/>
    <w:rsid w:val="00D46971"/>
    <w:rsid w:val="00D52F19"/>
    <w:rsid w:val="00D5620F"/>
    <w:rsid w:val="00D57A5B"/>
    <w:rsid w:val="00D648C6"/>
    <w:rsid w:val="00D6567C"/>
    <w:rsid w:val="00D702D5"/>
    <w:rsid w:val="00D70359"/>
    <w:rsid w:val="00D75D33"/>
    <w:rsid w:val="00D76390"/>
    <w:rsid w:val="00D77849"/>
    <w:rsid w:val="00D811BC"/>
    <w:rsid w:val="00D81426"/>
    <w:rsid w:val="00D81E0D"/>
    <w:rsid w:val="00D83CC6"/>
    <w:rsid w:val="00D87FF4"/>
    <w:rsid w:val="00D91282"/>
    <w:rsid w:val="00D94A6C"/>
    <w:rsid w:val="00DA5CF9"/>
    <w:rsid w:val="00DA64DB"/>
    <w:rsid w:val="00DA6715"/>
    <w:rsid w:val="00DA7EBA"/>
    <w:rsid w:val="00DB7175"/>
    <w:rsid w:val="00DC5DCA"/>
    <w:rsid w:val="00DD0640"/>
    <w:rsid w:val="00DD105D"/>
    <w:rsid w:val="00DE0BC1"/>
    <w:rsid w:val="00DE1684"/>
    <w:rsid w:val="00DF2AD6"/>
    <w:rsid w:val="00DF4987"/>
    <w:rsid w:val="00DF4A56"/>
    <w:rsid w:val="00DF796A"/>
    <w:rsid w:val="00E06973"/>
    <w:rsid w:val="00E108DA"/>
    <w:rsid w:val="00E1446F"/>
    <w:rsid w:val="00E23657"/>
    <w:rsid w:val="00E25812"/>
    <w:rsid w:val="00E46186"/>
    <w:rsid w:val="00E47494"/>
    <w:rsid w:val="00E54F28"/>
    <w:rsid w:val="00E60A5B"/>
    <w:rsid w:val="00E6588A"/>
    <w:rsid w:val="00E66AF6"/>
    <w:rsid w:val="00E66D55"/>
    <w:rsid w:val="00E71610"/>
    <w:rsid w:val="00E759CB"/>
    <w:rsid w:val="00E82BC6"/>
    <w:rsid w:val="00E83644"/>
    <w:rsid w:val="00E836A3"/>
    <w:rsid w:val="00E92D8C"/>
    <w:rsid w:val="00E978B5"/>
    <w:rsid w:val="00EA3CA6"/>
    <w:rsid w:val="00EC1289"/>
    <w:rsid w:val="00EC14D6"/>
    <w:rsid w:val="00ED4981"/>
    <w:rsid w:val="00ED6B15"/>
    <w:rsid w:val="00ED73E4"/>
    <w:rsid w:val="00EE7038"/>
    <w:rsid w:val="00EF4DF2"/>
    <w:rsid w:val="00EF73E8"/>
    <w:rsid w:val="00F0043A"/>
    <w:rsid w:val="00F00ADB"/>
    <w:rsid w:val="00F0445E"/>
    <w:rsid w:val="00F142B9"/>
    <w:rsid w:val="00F2630F"/>
    <w:rsid w:val="00F31758"/>
    <w:rsid w:val="00F33E63"/>
    <w:rsid w:val="00F37CD3"/>
    <w:rsid w:val="00F443F9"/>
    <w:rsid w:val="00F47945"/>
    <w:rsid w:val="00F570DE"/>
    <w:rsid w:val="00F57F96"/>
    <w:rsid w:val="00F63826"/>
    <w:rsid w:val="00F64614"/>
    <w:rsid w:val="00F64C85"/>
    <w:rsid w:val="00F65D0E"/>
    <w:rsid w:val="00F6709A"/>
    <w:rsid w:val="00F72B82"/>
    <w:rsid w:val="00F72E32"/>
    <w:rsid w:val="00F7447D"/>
    <w:rsid w:val="00F77F46"/>
    <w:rsid w:val="00F8038D"/>
    <w:rsid w:val="00F81C5A"/>
    <w:rsid w:val="00F8479C"/>
    <w:rsid w:val="00F857C9"/>
    <w:rsid w:val="00F92441"/>
    <w:rsid w:val="00FA7FD4"/>
    <w:rsid w:val="00FB03A9"/>
    <w:rsid w:val="00FB10C8"/>
    <w:rsid w:val="00FB3EBC"/>
    <w:rsid w:val="00FB657B"/>
    <w:rsid w:val="00FC0FE0"/>
    <w:rsid w:val="00FC14D2"/>
    <w:rsid w:val="00FD3C48"/>
    <w:rsid w:val="00FD4BBB"/>
    <w:rsid w:val="00FD7DA9"/>
    <w:rsid w:val="00FE01F6"/>
    <w:rsid w:val="00FE3787"/>
    <w:rsid w:val="00FE3C43"/>
    <w:rsid w:val="00FE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A58"/>
    <w:rPr>
      <w:rFonts w:eastAsia="Cambria"/>
      <w:sz w:val="24"/>
      <w:szCs w:val="24"/>
      <w:lang w:val="fi-FI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5715F"/>
    <w:pPr>
      <w:tabs>
        <w:tab w:val="center" w:pos="4819"/>
        <w:tab w:val="right" w:pos="9638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5715F"/>
  </w:style>
  <w:style w:type="paragraph" w:styleId="Altbilgi">
    <w:name w:val="footer"/>
    <w:basedOn w:val="Normal"/>
    <w:link w:val="AltbilgiChar"/>
    <w:uiPriority w:val="99"/>
    <w:unhideWhenUsed/>
    <w:rsid w:val="0055715F"/>
    <w:pPr>
      <w:tabs>
        <w:tab w:val="center" w:pos="4819"/>
        <w:tab w:val="right" w:pos="9638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5715F"/>
  </w:style>
  <w:style w:type="paragraph" w:styleId="BalonMetni">
    <w:name w:val="Balloon Text"/>
    <w:basedOn w:val="Normal"/>
    <w:link w:val="BalonMetniChar"/>
    <w:uiPriority w:val="99"/>
    <w:semiHidden/>
    <w:unhideWhenUsed/>
    <w:rsid w:val="0055715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55715F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6C75F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AralkYok">
    <w:name w:val="No Spacing"/>
    <w:uiPriority w:val="1"/>
    <w:qFormat/>
    <w:rsid w:val="00ED4981"/>
    <w:rPr>
      <w:rFonts w:eastAsia="Cambria"/>
      <w:sz w:val="24"/>
      <w:szCs w:val="24"/>
      <w:lang w:val="fi-FI" w:eastAsia="en-US"/>
    </w:rPr>
  </w:style>
  <w:style w:type="table" w:styleId="TabloKlavuzu">
    <w:name w:val="Table Grid"/>
    <w:basedOn w:val="NormalTablo"/>
    <w:uiPriority w:val="39"/>
    <w:rsid w:val="00FB03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l">
    <w:name w:val="Strong"/>
    <w:uiPriority w:val="22"/>
    <w:qFormat/>
    <w:rsid w:val="00FB03A9"/>
    <w:rPr>
      <w:b/>
      <w:bCs/>
    </w:rPr>
  </w:style>
  <w:style w:type="character" w:styleId="Kpr">
    <w:name w:val="Hyperlink"/>
    <w:unhideWhenUsed/>
    <w:rsid w:val="00771134"/>
    <w:rPr>
      <w:color w:val="0000FF"/>
      <w:u w:val="single"/>
    </w:rPr>
  </w:style>
  <w:style w:type="character" w:styleId="zlenenKpr">
    <w:name w:val="FollowedHyperlink"/>
    <w:uiPriority w:val="99"/>
    <w:semiHidden/>
    <w:unhideWhenUsed/>
    <w:rsid w:val="00181371"/>
    <w:rPr>
      <w:color w:val="800080"/>
      <w:u w:val="single"/>
    </w:rPr>
  </w:style>
  <w:style w:type="paragraph" w:styleId="ListeParagraf">
    <w:name w:val="List Paragraph"/>
    <w:basedOn w:val="Normal"/>
    <w:uiPriority w:val="34"/>
    <w:qFormat/>
    <w:rsid w:val="00424C96"/>
    <w:pPr>
      <w:spacing w:after="200" w:line="276" w:lineRule="auto"/>
      <w:ind w:left="720"/>
      <w:contextualSpacing/>
    </w:pPr>
    <w:rPr>
      <w:rFonts w:eastAsia="SimSun"/>
      <w:sz w:val="22"/>
      <w:szCs w:val="22"/>
      <w:lang w:val="en-US" w:eastAsia="zh-CN"/>
    </w:rPr>
  </w:style>
  <w:style w:type="paragraph" w:customStyle="1" w:styleId="Teksti">
    <w:name w:val="Teksti"/>
    <w:basedOn w:val="Normal"/>
    <w:uiPriority w:val="99"/>
    <w:rsid w:val="00FE6C40"/>
    <w:pPr>
      <w:widowControl w:val="0"/>
      <w:tabs>
        <w:tab w:val="left" w:pos="2608"/>
      </w:tabs>
      <w:autoSpaceDE w:val="0"/>
      <w:autoSpaceDN w:val="0"/>
      <w:adjustRightInd w:val="0"/>
      <w:spacing w:after="240" w:line="240" w:lineRule="atLeast"/>
      <w:ind w:left="2608" w:hanging="2608"/>
    </w:pPr>
    <w:rPr>
      <w:rFonts w:ascii="Cambria" w:eastAsia="Times New Roman" w:hAnsi="Cambria" w:cs="Cambria"/>
      <w:color w:val="000000"/>
      <w:sz w:val="20"/>
      <w:szCs w:val="20"/>
      <w:lang w:eastAsia="fi-FI"/>
    </w:rPr>
  </w:style>
  <w:style w:type="paragraph" w:styleId="NormalWeb">
    <w:name w:val="Normal (Web)"/>
    <w:basedOn w:val="Normal"/>
    <w:rsid w:val="005E635E"/>
    <w:pPr>
      <w:spacing w:before="100" w:beforeAutospacing="1" w:after="100" w:afterAutospacing="1"/>
    </w:pPr>
    <w:rPr>
      <w:rFonts w:ascii="Times New Roman" w:eastAsia="Times New Roman" w:hAnsi="Times New Roman" w:cs="Arial"/>
      <w:color w:val="FF0000"/>
      <w:lang w:eastAsia="fi-FI"/>
    </w:rPr>
  </w:style>
  <w:style w:type="paragraph" w:styleId="GvdeMetni">
    <w:name w:val="Body Text"/>
    <w:basedOn w:val="Normal"/>
    <w:link w:val="GvdeMetniChar"/>
    <w:rsid w:val="00882294"/>
    <w:pPr>
      <w:suppressAutoHyphens/>
      <w:spacing w:after="120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GvdeMetniChar">
    <w:name w:val="Gövde Metni Char"/>
    <w:basedOn w:val="VarsaylanParagrafYazTipi"/>
    <w:link w:val="GvdeMetni"/>
    <w:rsid w:val="00882294"/>
    <w:rPr>
      <w:rFonts w:ascii="Times New Roman" w:eastAsia="Times New Roman" w:hAnsi="Times New Roman"/>
      <w:lang w:val="fi-FI" w:eastAsia="ar-SA"/>
    </w:rPr>
  </w:style>
  <w:style w:type="paragraph" w:customStyle="1" w:styleId="Default">
    <w:name w:val="Default"/>
    <w:rsid w:val="000C4AC6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val="fi-FI" w:eastAsia="en-US"/>
    </w:rPr>
  </w:style>
  <w:style w:type="paragraph" w:customStyle="1" w:styleId="Body">
    <w:name w:val="Body"/>
    <w:rsid w:val="0038300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Arial Unicode MS" w:cs="Arial Unicode MS"/>
      <w:color w:val="000000"/>
      <w:u w:color="000000"/>
      <w:bdr w:val="nil"/>
    </w:rPr>
  </w:style>
  <w:style w:type="character" w:customStyle="1" w:styleId="Hyperlink0">
    <w:name w:val="Hyperlink.0"/>
    <w:basedOn w:val="Kpr"/>
    <w:rsid w:val="0038300F"/>
    <w:rPr>
      <w:color w:val="0000FF"/>
      <w:u w:val="single"/>
    </w:rPr>
  </w:style>
  <w:style w:type="paragraph" w:customStyle="1" w:styleId="Standard">
    <w:name w:val="Standard"/>
    <w:rsid w:val="00B04955"/>
    <w:pPr>
      <w:suppressAutoHyphens/>
      <w:autoSpaceDN w:val="0"/>
      <w:spacing w:after="200" w:line="276" w:lineRule="auto"/>
      <w:textAlignment w:val="baseline"/>
    </w:pPr>
    <w:rPr>
      <w:rFonts w:eastAsia="Arial Unicode MS" w:cs="F"/>
      <w:kern w:val="3"/>
      <w:sz w:val="22"/>
      <w:szCs w:val="22"/>
      <w:lang w:val="fi-FI"/>
    </w:rPr>
  </w:style>
  <w:style w:type="paragraph" w:customStyle="1" w:styleId="maintext">
    <w:name w:val="maintext"/>
    <w:basedOn w:val="Normal"/>
    <w:rsid w:val="00040BF2"/>
    <w:pPr>
      <w:spacing w:before="100" w:beforeAutospacing="1" w:after="100" w:afterAutospacing="1"/>
    </w:pPr>
    <w:rPr>
      <w:rFonts w:ascii="Arial" w:eastAsia="Times New Roman" w:hAnsi="Arial" w:cs="Arial"/>
      <w:color w:val="000000"/>
      <w:sz w:val="21"/>
      <w:szCs w:val="21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A58"/>
    <w:rPr>
      <w:rFonts w:eastAsia="Cambria"/>
      <w:sz w:val="24"/>
      <w:szCs w:val="24"/>
      <w:lang w:val="fi-FI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5715F"/>
    <w:pPr>
      <w:tabs>
        <w:tab w:val="center" w:pos="4819"/>
        <w:tab w:val="right" w:pos="9638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5715F"/>
  </w:style>
  <w:style w:type="paragraph" w:styleId="Altbilgi">
    <w:name w:val="footer"/>
    <w:basedOn w:val="Normal"/>
    <w:link w:val="AltbilgiChar"/>
    <w:uiPriority w:val="99"/>
    <w:unhideWhenUsed/>
    <w:rsid w:val="0055715F"/>
    <w:pPr>
      <w:tabs>
        <w:tab w:val="center" w:pos="4819"/>
        <w:tab w:val="right" w:pos="9638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5715F"/>
  </w:style>
  <w:style w:type="paragraph" w:styleId="BalonMetni">
    <w:name w:val="Balloon Text"/>
    <w:basedOn w:val="Normal"/>
    <w:link w:val="BalonMetniChar"/>
    <w:uiPriority w:val="99"/>
    <w:semiHidden/>
    <w:unhideWhenUsed/>
    <w:rsid w:val="0055715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55715F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6C75F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AralkYok">
    <w:name w:val="No Spacing"/>
    <w:uiPriority w:val="1"/>
    <w:qFormat/>
    <w:rsid w:val="00ED4981"/>
    <w:rPr>
      <w:rFonts w:eastAsia="Cambria"/>
      <w:sz w:val="24"/>
      <w:szCs w:val="24"/>
      <w:lang w:val="fi-FI" w:eastAsia="en-US"/>
    </w:rPr>
  </w:style>
  <w:style w:type="table" w:styleId="TabloKlavuzu">
    <w:name w:val="Table Grid"/>
    <w:basedOn w:val="NormalTablo"/>
    <w:uiPriority w:val="39"/>
    <w:rsid w:val="00FB03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l">
    <w:name w:val="Strong"/>
    <w:uiPriority w:val="22"/>
    <w:qFormat/>
    <w:rsid w:val="00FB03A9"/>
    <w:rPr>
      <w:b/>
      <w:bCs/>
    </w:rPr>
  </w:style>
  <w:style w:type="character" w:styleId="Kpr">
    <w:name w:val="Hyperlink"/>
    <w:unhideWhenUsed/>
    <w:rsid w:val="00771134"/>
    <w:rPr>
      <w:color w:val="0000FF"/>
      <w:u w:val="single"/>
    </w:rPr>
  </w:style>
  <w:style w:type="character" w:styleId="zlenenKpr">
    <w:name w:val="FollowedHyperlink"/>
    <w:uiPriority w:val="99"/>
    <w:semiHidden/>
    <w:unhideWhenUsed/>
    <w:rsid w:val="00181371"/>
    <w:rPr>
      <w:color w:val="800080"/>
      <w:u w:val="single"/>
    </w:rPr>
  </w:style>
  <w:style w:type="paragraph" w:styleId="ListeParagraf">
    <w:name w:val="List Paragraph"/>
    <w:basedOn w:val="Normal"/>
    <w:uiPriority w:val="34"/>
    <w:qFormat/>
    <w:rsid w:val="00424C96"/>
    <w:pPr>
      <w:spacing w:after="200" w:line="276" w:lineRule="auto"/>
      <w:ind w:left="720"/>
      <w:contextualSpacing/>
    </w:pPr>
    <w:rPr>
      <w:rFonts w:eastAsia="SimSun"/>
      <w:sz w:val="22"/>
      <w:szCs w:val="22"/>
      <w:lang w:val="en-US" w:eastAsia="zh-CN"/>
    </w:rPr>
  </w:style>
  <w:style w:type="paragraph" w:customStyle="1" w:styleId="Teksti">
    <w:name w:val="Teksti"/>
    <w:basedOn w:val="Normal"/>
    <w:uiPriority w:val="99"/>
    <w:rsid w:val="00FE6C40"/>
    <w:pPr>
      <w:widowControl w:val="0"/>
      <w:tabs>
        <w:tab w:val="left" w:pos="2608"/>
      </w:tabs>
      <w:autoSpaceDE w:val="0"/>
      <w:autoSpaceDN w:val="0"/>
      <w:adjustRightInd w:val="0"/>
      <w:spacing w:after="240" w:line="240" w:lineRule="atLeast"/>
      <w:ind w:left="2608" w:hanging="2608"/>
    </w:pPr>
    <w:rPr>
      <w:rFonts w:ascii="Cambria" w:eastAsia="Times New Roman" w:hAnsi="Cambria" w:cs="Cambria"/>
      <w:color w:val="000000"/>
      <w:sz w:val="20"/>
      <w:szCs w:val="20"/>
      <w:lang w:eastAsia="fi-FI"/>
    </w:rPr>
  </w:style>
  <w:style w:type="paragraph" w:styleId="NormalWeb">
    <w:name w:val="Normal (Web)"/>
    <w:basedOn w:val="Normal"/>
    <w:rsid w:val="005E635E"/>
    <w:pPr>
      <w:spacing w:before="100" w:beforeAutospacing="1" w:after="100" w:afterAutospacing="1"/>
    </w:pPr>
    <w:rPr>
      <w:rFonts w:ascii="Times New Roman" w:eastAsia="Times New Roman" w:hAnsi="Times New Roman" w:cs="Arial"/>
      <w:color w:val="FF0000"/>
      <w:lang w:eastAsia="fi-FI"/>
    </w:rPr>
  </w:style>
  <w:style w:type="paragraph" w:styleId="GvdeMetni">
    <w:name w:val="Body Text"/>
    <w:basedOn w:val="Normal"/>
    <w:link w:val="GvdeMetniChar"/>
    <w:rsid w:val="00882294"/>
    <w:pPr>
      <w:suppressAutoHyphens/>
      <w:spacing w:after="120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GvdeMetniChar">
    <w:name w:val="Gövde Metni Char"/>
    <w:basedOn w:val="VarsaylanParagrafYazTipi"/>
    <w:link w:val="GvdeMetni"/>
    <w:rsid w:val="00882294"/>
    <w:rPr>
      <w:rFonts w:ascii="Times New Roman" w:eastAsia="Times New Roman" w:hAnsi="Times New Roman"/>
      <w:lang w:val="fi-FI" w:eastAsia="ar-SA"/>
    </w:rPr>
  </w:style>
  <w:style w:type="paragraph" w:customStyle="1" w:styleId="Default">
    <w:name w:val="Default"/>
    <w:rsid w:val="000C4AC6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val="fi-FI" w:eastAsia="en-US"/>
    </w:rPr>
  </w:style>
  <w:style w:type="paragraph" w:customStyle="1" w:styleId="Body">
    <w:name w:val="Body"/>
    <w:rsid w:val="0038300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Arial Unicode MS" w:cs="Arial Unicode MS"/>
      <w:color w:val="000000"/>
      <w:u w:color="000000"/>
      <w:bdr w:val="nil"/>
    </w:rPr>
  </w:style>
  <w:style w:type="character" w:customStyle="1" w:styleId="Hyperlink0">
    <w:name w:val="Hyperlink.0"/>
    <w:basedOn w:val="Kpr"/>
    <w:rsid w:val="0038300F"/>
    <w:rPr>
      <w:color w:val="0000FF"/>
      <w:u w:val="single"/>
    </w:rPr>
  </w:style>
  <w:style w:type="paragraph" w:customStyle="1" w:styleId="Standard">
    <w:name w:val="Standard"/>
    <w:rsid w:val="00B04955"/>
    <w:pPr>
      <w:suppressAutoHyphens/>
      <w:autoSpaceDN w:val="0"/>
      <w:spacing w:after="200" w:line="276" w:lineRule="auto"/>
      <w:textAlignment w:val="baseline"/>
    </w:pPr>
    <w:rPr>
      <w:rFonts w:eastAsia="Arial Unicode MS" w:cs="F"/>
      <w:kern w:val="3"/>
      <w:sz w:val="22"/>
      <w:szCs w:val="22"/>
      <w:lang w:val="fi-FI"/>
    </w:rPr>
  </w:style>
  <w:style w:type="paragraph" w:customStyle="1" w:styleId="maintext">
    <w:name w:val="maintext"/>
    <w:basedOn w:val="Normal"/>
    <w:rsid w:val="00040BF2"/>
    <w:pPr>
      <w:spacing w:before="100" w:beforeAutospacing="1" w:after="100" w:afterAutospacing="1"/>
    </w:pPr>
    <w:rPr>
      <w:rFonts w:ascii="Arial" w:eastAsia="Times New Roman" w:hAnsi="Arial" w:cs="Arial"/>
      <w:color w:val="000000"/>
      <w:sz w:val="21"/>
      <w:szCs w:val="21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2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46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84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532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2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82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43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68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1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1227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91980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0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754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86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973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250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028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1604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3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95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2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1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93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85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39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4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768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433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40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82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118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980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1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7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0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0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6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2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15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90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121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552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584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992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082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394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3804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656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224059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7147">
          <w:marLeft w:val="180"/>
          <w:marRight w:val="18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3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0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3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47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26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81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902817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600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694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491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38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0439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4617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8914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2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0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8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9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13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20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01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252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17555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786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67534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32070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645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1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8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2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70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85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42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8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56118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13612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683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8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075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744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338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404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535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0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elin.gokcek@finpro.fi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4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nktoivan\AppData\Local\Microsoft\Windows\Temporary%20Internet%20Files\Content.Outlook\1PAWITQ4\TF_doc_template_pc_97-2003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6483FA-0FC9-408D-8B16-05E57774F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TF_doc_template_pc_97-2003 (2)</Template>
  <TotalTime>1</TotalTime>
  <Pages>2</Pages>
  <Words>208</Words>
  <Characters>1540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VIP</Company>
  <LinksUpToDate>false</LinksUpToDate>
  <CharactersWithSpaces>1737</CharactersWithSpaces>
  <SharedDoc>false</SharedDoc>
  <HLinks>
    <vt:vector size="78" baseType="variant">
      <vt:variant>
        <vt:i4>6488168</vt:i4>
      </vt:variant>
      <vt:variant>
        <vt:i4>42</vt:i4>
      </vt:variant>
      <vt:variant>
        <vt:i4>0</vt:i4>
      </vt:variant>
      <vt:variant>
        <vt:i4>5</vt:i4>
      </vt:variant>
      <vt:variant>
        <vt:lpwstr>http://www.trabzon.fi/</vt:lpwstr>
      </vt:variant>
      <vt:variant>
        <vt:lpwstr/>
      </vt:variant>
      <vt:variant>
        <vt:i4>8126577</vt:i4>
      </vt:variant>
      <vt:variant>
        <vt:i4>39</vt:i4>
      </vt:variant>
      <vt:variant>
        <vt:i4>0</vt:i4>
      </vt:variant>
      <vt:variant>
        <vt:i4>5</vt:i4>
      </vt:variant>
      <vt:variant>
        <vt:lpwstr>http://www.timberframe.fi/</vt:lpwstr>
      </vt:variant>
      <vt:variant>
        <vt:lpwstr/>
      </vt:variant>
      <vt:variant>
        <vt:i4>8060991</vt:i4>
      </vt:variant>
      <vt:variant>
        <vt:i4>36</vt:i4>
      </vt:variant>
      <vt:variant>
        <vt:i4>0</vt:i4>
      </vt:variant>
      <vt:variant>
        <vt:i4>5</vt:i4>
      </vt:variant>
      <vt:variant>
        <vt:lpwstr>http://www.isokappa.fi/</vt:lpwstr>
      </vt:variant>
      <vt:variant>
        <vt:lpwstr/>
      </vt:variant>
      <vt:variant>
        <vt:i4>2752560</vt:i4>
      </vt:variant>
      <vt:variant>
        <vt:i4>33</vt:i4>
      </vt:variant>
      <vt:variant>
        <vt:i4>0</vt:i4>
      </vt:variant>
      <vt:variant>
        <vt:i4>5</vt:i4>
      </vt:variant>
      <vt:variant>
        <vt:lpwstr>http://www.profil-lista.fi/</vt:lpwstr>
      </vt:variant>
      <vt:variant>
        <vt:lpwstr/>
      </vt:variant>
      <vt:variant>
        <vt:i4>2228350</vt:i4>
      </vt:variant>
      <vt:variant>
        <vt:i4>30</vt:i4>
      </vt:variant>
      <vt:variant>
        <vt:i4>0</vt:i4>
      </vt:variant>
      <vt:variant>
        <vt:i4>5</vt:i4>
      </vt:variant>
      <vt:variant>
        <vt:lpwstr>http://niscluster.com/</vt:lpwstr>
      </vt:variant>
      <vt:variant>
        <vt:lpwstr/>
      </vt:variant>
      <vt:variant>
        <vt:i4>983054</vt:i4>
      </vt:variant>
      <vt:variant>
        <vt:i4>27</vt:i4>
      </vt:variant>
      <vt:variant>
        <vt:i4>0</vt:i4>
      </vt:variant>
      <vt:variant>
        <vt:i4>5</vt:i4>
      </vt:variant>
      <vt:variant>
        <vt:lpwstr>http://www.naturalli.fi/</vt:lpwstr>
      </vt:variant>
      <vt:variant>
        <vt:lpwstr/>
      </vt:variant>
      <vt:variant>
        <vt:i4>8192067</vt:i4>
      </vt:variant>
      <vt:variant>
        <vt:i4>21</vt:i4>
      </vt:variant>
      <vt:variant>
        <vt:i4>0</vt:i4>
      </vt:variant>
      <vt:variant>
        <vt:i4>5</vt:i4>
      </vt:variant>
      <vt:variant>
        <vt:lpwstr>http://www.lunawood.fi/eng/lunawood_thermalwood/</vt:lpwstr>
      </vt:variant>
      <vt:variant>
        <vt:lpwstr/>
      </vt:variant>
      <vt:variant>
        <vt:i4>5832705</vt:i4>
      </vt:variant>
      <vt:variant>
        <vt:i4>18</vt:i4>
      </vt:variant>
      <vt:variant>
        <vt:i4>0</vt:i4>
      </vt:variant>
      <vt:variant>
        <vt:i4>5</vt:i4>
      </vt:variant>
      <vt:variant>
        <vt:lpwstr>http://www.kuhmo.eu/english.aspx</vt:lpwstr>
      </vt:variant>
      <vt:variant>
        <vt:lpwstr/>
      </vt:variant>
      <vt:variant>
        <vt:i4>4915229</vt:i4>
      </vt:variant>
      <vt:variant>
        <vt:i4>15</vt:i4>
      </vt:variant>
      <vt:variant>
        <vt:i4>0</vt:i4>
      </vt:variant>
      <vt:variant>
        <vt:i4>5</vt:i4>
      </vt:variant>
      <vt:variant>
        <vt:lpwstr>http://www.kainuunetu.fi/en/</vt:lpwstr>
      </vt:variant>
      <vt:variant>
        <vt:lpwstr/>
      </vt:variant>
      <vt:variant>
        <vt:i4>8061027</vt:i4>
      </vt:variant>
      <vt:variant>
        <vt:i4>12</vt:i4>
      </vt:variant>
      <vt:variant>
        <vt:i4>0</vt:i4>
      </vt:variant>
      <vt:variant>
        <vt:i4>5</vt:i4>
      </vt:variant>
      <vt:variant>
        <vt:lpwstr>http://www.indufor.fi/</vt:lpwstr>
      </vt:variant>
      <vt:variant>
        <vt:lpwstr/>
      </vt:variant>
      <vt:variant>
        <vt:i4>7602273</vt:i4>
      </vt:variant>
      <vt:variant>
        <vt:i4>9</vt:i4>
      </vt:variant>
      <vt:variant>
        <vt:i4>0</vt:i4>
      </vt:variant>
      <vt:variant>
        <vt:i4>5</vt:i4>
      </vt:variant>
      <vt:variant>
        <vt:lpwstr>http://www.suomensahat.fi/</vt:lpwstr>
      </vt:variant>
      <vt:variant>
        <vt:lpwstr/>
      </vt:variant>
      <vt:variant>
        <vt:i4>7995502</vt:i4>
      </vt:variant>
      <vt:variant>
        <vt:i4>3</vt:i4>
      </vt:variant>
      <vt:variant>
        <vt:i4>0</vt:i4>
      </vt:variant>
      <vt:variant>
        <vt:i4>5</vt:i4>
      </vt:variant>
      <vt:variant>
        <vt:lpwstr>http://www.a-kapula.fi/</vt:lpwstr>
      </vt:variant>
      <vt:variant>
        <vt:lpwstr/>
      </vt:variant>
      <vt:variant>
        <vt:i4>2883657</vt:i4>
      </vt:variant>
      <vt:variant>
        <vt:i4>0</vt:i4>
      </vt:variant>
      <vt:variant>
        <vt:i4>0</vt:i4>
      </vt:variant>
      <vt:variant>
        <vt:i4>5</vt:i4>
      </vt:variant>
      <vt:variant>
        <vt:lpwstr>mailto:nilufer.alapinar@finpro.fi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Jussi Toivanen</dc:creator>
  <cp:lastModifiedBy>Ahmet ELNUR</cp:lastModifiedBy>
  <cp:revision>2</cp:revision>
  <cp:lastPrinted>2015-01-22T15:14:00Z</cp:lastPrinted>
  <dcterms:created xsi:type="dcterms:W3CDTF">2015-01-27T08:55:00Z</dcterms:created>
  <dcterms:modified xsi:type="dcterms:W3CDTF">2015-01-27T08:55:00Z</dcterms:modified>
</cp:coreProperties>
</file>